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4219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5"/>
        <w:gridCol w:w="1691"/>
        <w:gridCol w:w="1275"/>
        <w:gridCol w:w="1134"/>
        <w:gridCol w:w="1701"/>
        <w:gridCol w:w="1560"/>
        <w:gridCol w:w="2323"/>
      </w:tblGrid>
      <w:tr w:rsidR="00123AAB" w:rsidRPr="00325C66" w:rsidTr="003207F5">
        <w:trPr>
          <w:trHeight w:val="23"/>
        </w:trPr>
        <w:tc>
          <w:tcPr>
            <w:tcW w:w="4535" w:type="dxa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>Назив</w:t>
            </w:r>
          </w:p>
        </w:tc>
        <w:tc>
          <w:tcPr>
            <w:tcW w:w="9684" w:type="dxa"/>
            <w:gridSpan w:val="6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/>
              </w:rPr>
            </w:pPr>
            <w:r>
              <w:rPr>
                <w:rFonts w:ascii="Times New Roman" w:hAnsi="Times New Roman" w:cs="Times New Roman"/>
                <w:b/>
                <w:color w:val="000000"/>
                <w:lang/>
              </w:rPr>
              <w:t xml:space="preserve">АКЦИОНИ </w:t>
            </w: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>ПЛАН ОПШТИНЕ ЋУПРИЈА 2023-2026</w:t>
            </w: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>.</w:t>
            </w:r>
          </w:p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23AAB" w:rsidRPr="00325C66" w:rsidTr="003207F5">
        <w:trPr>
          <w:trHeight w:val="23"/>
        </w:trPr>
        <w:tc>
          <w:tcPr>
            <w:tcW w:w="4535" w:type="dxa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Кровни документ </w:t>
            </w:r>
          </w:p>
        </w:tc>
        <w:tc>
          <w:tcPr>
            <w:tcW w:w="9684" w:type="dxa"/>
            <w:gridSpan w:val="6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>Стамбена стратегија општине Ћуприја 2023-2028</w:t>
            </w: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>.</w:t>
            </w:r>
          </w:p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23AAB" w:rsidRPr="00325C66" w:rsidTr="003207F5">
        <w:trPr>
          <w:trHeight w:val="23"/>
        </w:trPr>
        <w:tc>
          <w:tcPr>
            <w:tcW w:w="4535" w:type="dxa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Координација и извештавање</w:t>
            </w:r>
          </w:p>
        </w:tc>
        <w:tc>
          <w:tcPr>
            <w:tcW w:w="9684" w:type="dxa"/>
            <w:gridSpan w:val="6"/>
          </w:tcPr>
          <w:p w:rsidR="00123AA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Одељење КЛЕР-а општине Ћуприја</w:t>
            </w:r>
          </w:p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AAB" w:rsidRPr="00325C66" w:rsidTr="003207F5">
        <w:trPr>
          <w:trHeight w:val="588"/>
        </w:trPr>
        <w:tc>
          <w:tcPr>
            <w:tcW w:w="14219" w:type="dxa"/>
            <w:gridSpan w:val="7"/>
          </w:tcPr>
          <w:p w:rsidR="00123AAB" w:rsidRDefault="00123AAB" w:rsidP="001761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/>
              </w:rPr>
            </w:pPr>
          </w:p>
          <w:p w:rsidR="00123AAB" w:rsidRDefault="00123AAB" w:rsidP="001761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 xml:space="preserve">ОПШТИ ЦИЉ: 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 </w:t>
            </w:r>
            <w:r w:rsidRPr="00717F09">
              <w:rPr>
                <w:rFonts w:ascii="Times New Roman" w:hAnsi="Times New Roman" w:cs="Times New Roman"/>
                <w:b/>
                <w:color w:val="000000"/>
                <w:lang/>
              </w:rPr>
              <w:t>Обезбе</w:t>
            </w:r>
            <w:r>
              <w:rPr>
                <w:rFonts w:ascii="Times New Roman" w:hAnsi="Times New Roman" w:cs="Times New Roman"/>
                <w:b/>
                <w:color w:val="000000"/>
                <w:lang/>
              </w:rPr>
              <w:t>дити</w:t>
            </w:r>
            <w:r w:rsidRPr="00717F09">
              <w:rPr>
                <w:rFonts w:ascii="Times New Roman" w:hAnsi="Times New Roman" w:cs="Times New Roman"/>
                <w:b/>
                <w:color w:val="000000"/>
                <w:lang/>
              </w:rPr>
              <w:t xml:space="preserve"> квалитетно и приступачно становањ</w:t>
            </w:r>
            <w:r>
              <w:rPr>
                <w:rFonts w:ascii="Times New Roman" w:hAnsi="Times New Roman" w:cs="Times New Roman"/>
                <w:b/>
                <w:color w:val="000000"/>
                <w:lang/>
              </w:rPr>
              <w:t>е</w:t>
            </w:r>
            <w:r w:rsidRPr="00717F09">
              <w:rPr>
                <w:rFonts w:ascii="Times New Roman" w:hAnsi="Times New Roman" w:cs="Times New Roman"/>
                <w:b/>
                <w:color w:val="000000"/>
                <w:lang/>
              </w:rPr>
              <w:t xml:space="preserve"> за све грађане општине Ћуприја кроз промовисање и осигурање одрживе стамбене инфраструктуре и заштите животне средине.</w:t>
            </w:r>
          </w:p>
          <w:p w:rsidR="00123AAB" w:rsidRPr="00325C66" w:rsidRDefault="00123AAB" w:rsidP="001761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AAB" w:rsidRPr="00325C66" w:rsidTr="003207F5">
        <w:trPr>
          <w:trHeight w:val="460"/>
        </w:trPr>
        <w:tc>
          <w:tcPr>
            <w:tcW w:w="14219" w:type="dxa"/>
            <w:gridSpan w:val="7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Институција одговорна за праћење и контролу реализације: </w:t>
            </w:r>
            <w:r w:rsidRPr="00DE6051">
              <w:rPr>
                <w:rFonts w:ascii="Times New Roman" w:hAnsi="Times New Roman" w:cs="Times New Roman"/>
                <w:bCs/>
                <w:lang/>
              </w:rPr>
              <w:t>Координационо тело задужено за праћење спровођења Стамбене стратегије</w:t>
            </w:r>
          </w:p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</w:p>
        </w:tc>
      </w:tr>
      <w:tr w:rsidR="00123AAB" w:rsidRPr="00325C66" w:rsidTr="003207F5">
        <w:trPr>
          <w:trHeight w:val="375"/>
        </w:trPr>
        <w:tc>
          <w:tcPr>
            <w:tcW w:w="4535" w:type="dxa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>Показатељ на нивоу општег циља (показатељ ефекта)</w:t>
            </w:r>
          </w:p>
        </w:tc>
        <w:tc>
          <w:tcPr>
            <w:tcW w:w="1691" w:type="dxa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Јединица мере</w:t>
            </w:r>
          </w:p>
        </w:tc>
        <w:tc>
          <w:tcPr>
            <w:tcW w:w="1275" w:type="dxa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Почетна година </w:t>
            </w:r>
          </w:p>
        </w:tc>
        <w:tc>
          <w:tcPr>
            <w:tcW w:w="1134" w:type="dxa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Почетна вредност</w:t>
            </w:r>
          </w:p>
        </w:tc>
        <w:tc>
          <w:tcPr>
            <w:tcW w:w="1701" w:type="dxa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Последња година важења стратегије</w:t>
            </w:r>
            <w:r w:rsidRPr="00325C66">
              <w:rPr>
                <w:rFonts w:ascii="Times New Roman" w:hAnsi="Times New Roman" w:cs="Times New Roman"/>
                <w:color w:val="000000"/>
                <w:shd w:val="clear" w:color="auto" w:fill="FFFFFF"/>
                <w:lang/>
              </w:rPr>
              <w:t xml:space="preserve"> </w:t>
            </w:r>
          </w:p>
        </w:tc>
        <w:tc>
          <w:tcPr>
            <w:tcW w:w="1560" w:type="dxa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shd w:val="clear" w:color="auto" w:fill="FFFFFF"/>
                <w:lang/>
              </w:rPr>
              <w:t>Циљна вредност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 у 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2028. </w:t>
            </w:r>
          </w:p>
        </w:tc>
        <w:tc>
          <w:tcPr>
            <w:tcW w:w="2323" w:type="dxa"/>
          </w:tcPr>
          <w:p w:rsidR="00123AAB" w:rsidRPr="00325C66" w:rsidRDefault="00123AAB" w:rsidP="001456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</w:p>
          <w:p w:rsidR="00123AAB" w:rsidRPr="00325C66" w:rsidRDefault="00123AAB" w:rsidP="001456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Извор провере</w:t>
            </w:r>
          </w:p>
        </w:tc>
      </w:tr>
      <w:tr w:rsidR="00123AAB" w:rsidRPr="00325C66" w:rsidTr="008D53BA">
        <w:trPr>
          <w:trHeight w:val="141"/>
        </w:trPr>
        <w:tc>
          <w:tcPr>
            <w:tcW w:w="4535" w:type="dxa"/>
          </w:tcPr>
          <w:p w:rsidR="00123AAB" w:rsidRPr="00325C66" w:rsidRDefault="00123AAB" w:rsidP="001456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 домаћинстава са територије општине Ћуприја којима је обезбеђено квалитетно и приступачно становање</w:t>
            </w:r>
          </w:p>
        </w:tc>
        <w:tc>
          <w:tcPr>
            <w:tcW w:w="1691" w:type="dxa"/>
          </w:tcPr>
          <w:p w:rsidR="00123AAB" w:rsidRPr="00325C66" w:rsidRDefault="00123AAB" w:rsidP="001456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</w:t>
            </w:r>
          </w:p>
          <w:p w:rsidR="00123AAB" w:rsidRPr="00325C66" w:rsidRDefault="00123AAB" w:rsidP="001456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(кумулативно)</w:t>
            </w:r>
          </w:p>
        </w:tc>
        <w:tc>
          <w:tcPr>
            <w:tcW w:w="1275" w:type="dxa"/>
            <w:vAlign w:val="center"/>
          </w:tcPr>
          <w:p w:rsidR="00123AAB" w:rsidRPr="00325C66" w:rsidRDefault="00123AAB" w:rsidP="008D5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2023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</w:p>
        </w:tc>
        <w:tc>
          <w:tcPr>
            <w:tcW w:w="1134" w:type="dxa"/>
            <w:vAlign w:val="center"/>
          </w:tcPr>
          <w:p w:rsidR="00123AAB" w:rsidRPr="00325C66" w:rsidRDefault="00123AAB" w:rsidP="008D5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40</w:t>
            </w:r>
          </w:p>
        </w:tc>
        <w:tc>
          <w:tcPr>
            <w:tcW w:w="1701" w:type="dxa"/>
            <w:vAlign w:val="center"/>
          </w:tcPr>
          <w:p w:rsidR="00123AAB" w:rsidRPr="003207F5" w:rsidRDefault="00123AAB" w:rsidP="008D5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</w:p>
        </w:tc>
        <w:tc>
          <w:tcPr>
            <w:tcW w:w="1560" w:type="dxa"/>
            <w:vAlign w:val="center"/>
          </w:tcPr>
          <w:p w:rsidR="00123AAB" w:rsidRPr="00325C66" w:rsidRDefault="00123AAB" w:rsidP="008D5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400</w:t>
            </w:r>
          </w:p>
        </w:tc>
        <w:tc>
          <w:tcPr>
            <w:tcW w:w="2323" w:type="dxa"/>
          </w:tcPr>
          <w:p w:rsidR="00123AAB" w:rsidRPr="00717F09" w:rsidRDefault="00123AAB" w:rsidP="00717F0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Извештаји о праћењу спровођења Стамбене стратегије</w:t>
            </w:r>
          </w:p>
        </w:tc>
      </w:tr>
    </w:tbl>
    <w:p w:rsidR="00123AAB" w:rsidRPr="00325C66" w:rsidRDefault="00123AAB" w:rsidP="00145608">
      <w:pPr>
        <w:spacing w:after="0" w:line="240" w:lineRule="auto"/>
        <w:rPr>
          <w:rFonts w:ascii="Times New Roman" w:hAnsi="Times New Roman" w:cs="Times New Roman"/>
          <w:color w:val="000000"/>
          <w:lang/>
        </w:rPr>
      </w:pPr>
    </w:p>
    <w:p w:rsidR="00123AAB" w:rsidRPr="00325C66" w:rsidRDefault="00123AAB" w:rsidP="00145608">
      <w:pPr>
        <w:spacing w:after="0" w:line="240" w:lineRule="auto"/>
        <w:rPr>
          <w:rFonts w:ascii="Times New Roman" w:hAnsi="Times New Roman" w:cs="Times New Roman"/>
          <w:color w:val="000000"/>
          <w:lang/>
        </w:rPr>
      </w:pPr>
    </w:p>
    <w:tbl>
      <w:tblPr>
        <w:tblW w:w="0" w:type="auto"/>
        <w:tblInd w:w="-20" w:type="dxa"/>
        <w:tblLook w:val="0000"/>
      </w:tblPr>
      <w:tblGrid>
        <w:gridCol w:w="3160"/>
        <w:gridCol w:w="1665"/>
        <w:gridCol w:w="1129"/>
        <w:gridCol w:w="1500"/>
        <w:gridCol w:w="1531"/>
        <w:gridCol w:w="1531"/>
        <w:gridCol w:w="1531"/>
        <w:gridCol w:w="2147"/>
      </w:tblGrid>
      <w:tr w:rsidR="00123AAB" w:rsidRPr="00325C66" w:rsidTr="007D5E03">
        <w:trPr>
          <w:trHeight w:val="159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 xml:space="preserve">Посебни циљ 1: 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Унапређен квалитет становања и повећана ефикасност одржавања постојећег стамбеног фонда</w:t>
            </w:r>
          </w:p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</w:p>
        </w:tc>
      </w:tr>
      <w:tr w:rsidR="00123AAB" w:rsidRPr="00325C66" w:rsidTr="007D5E03">
        <w:trPr>
          <w:trHeight w:val="476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Институција одговорна за праћење и контролу реализације: ЈЛС Ћуприја</w:t>
            </w:r>
          </w:p>
        </w:tc>
      </w:tr>
      <w:tr w:rsidR="00123AAB" w:rsidRPr="00325C66" w:rsidTr="007D5E03">
        <w:trPr>
          <w:trHeight w:val="2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32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>Показатељи на нивоу посебног циља (показатељи исхода)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Јединица мере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Почетна година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Почетна вредност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Извор провере</w:t>
            </w:r>
          </w:p>
        </w:tc>
      </w:tr>
      <w:tr w:rsidR="00123AAB" w:rsidRPr="00325C66" w:rsidTr="00E612C8">
        <w:trPr>
          <w:trHeight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 кућа са побољшаном енергетском ефикасношћу уз субвенцију ЈЛС Ћуприја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3207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</w:t>
            </w:r>
          </w:p>
          <w:p w:rsidR="00123AAB" w:rsidRPr="00325C66" w:rsidRDefault="00123AAB" w:rsidP="003207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(кумулативно)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4F62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4F62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4F62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4F62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4F62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Уговори закључени са грађанима општине Ћуприја</w:t>
            </w:r>
          </w:p>
        </w:tc>
      </w:tr>
      <w:tr w:rsidR="00123AAB" w:rsidRPr="00325C66" w:rsidTr="00E612C8">
        <w:trPr>
          <w:trHeight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C815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 стамбених зграда са  побошљшаном енергетском ефикасношћу уз субвенцију ЈЛС Ћуприја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3207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 (кумулативно)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4F62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4F62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4F62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4F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4F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Уговори закључени са стамбеним заједницама</w:t>
            </w:r>
          </w:p>
        </w:tc>
      </w:tr>
      <w:tr w:rsidR="00123AAB" w:rsidRPr="00717F09" w:rsidTr="00E612C8">
        <w:trPr>
          <w:trHeight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717F09" w:rsidRDefault="00123AAB" w:rsidP="001456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717F09">
              <w:rPr>
                <w:rFonts w:ascii="Times New Roman" w:hAnsi="Times New Roman" w:cs="Times New Roman"/>
                <w:lang/>
              </w:rPr>
              <w:t>Број крајњих корисника (потписника уговора) субвенција за побољшање енергетске ефикасности, по полу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717F09" w:rsidRDefault="00123AAB" w:rsidP="003207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717F09">
              <w:rPr>
                <w:rFonts w:ascii="Times New Roman" w:hAnsi="Times New Roman" w:cs="Times New Roman"/>
                <w:lang/>
              </w:rPr>
              <w:t>Број</w:t>
            </w:r>
          </w:p>
          <w:p w:rsidR="00123AAB" w:rsidRPr="00717F09" w:rsidRDefault="00123AAB" w:rsidP="003207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717F09">
              <w:rPr>
                <w:rFonts w:ascii="Times New Roman" w:hAnsi="Times New Roman" w:cs="Times New Roman"/>
                <w:lang/>
              </w:rPr>
              <w:t>(кумулативно)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717F09" w:rsidRDefault="00123AAB" w:rsidP="004F62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17F09">
              <w:rPr>
                <w:rFonts w:ascii="Times New Roman" w:hAnsi="Times New Roman" w:cs="Times New Roman"/>
                <w:lang/>
              </w:rPr>
              <w:t>2023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717F09" w:rsidRDefault="00123AAB" w:rsidP="004F62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F09">
              <w:rPr>
                <w:rFonts w:ascii="Times New Roman" w:hAnsi="Times New Roman" w:cs="Times New Roman"/>
                <w:lang/>
              </w:rPr>
              <w:t>Укупно:</w:t>
            </w:r>
            <w:r w:rsidRPr="00717F09">
              <w:rPr>
                <w:rFonts w:ascii="Times New Roman" w:hAnsi="Times New Roman" w:cs="Times New Roman"/>
              </w:rPr>
              <w:t xml:space="preserve"> 0</w:t>
            </w:r>
          </w:p>
          <w:p w:rsidR="00123AAB" w:rsidRPr="00717F09" w:rsidRDefault="00123AAB" w:rsidP="004F62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F09">
              <w:rPr>
                <w:rFonts w:ascii="Times New Roman" w:hAnsi="Times New Roman" w:cs="Times New Roman"/>
                <w:lang/>
              </w:rPr>
              <w:t>Жене:</w:t>
            </w:r>
            <w:r w:rsidRPr="00717F09">
              <w:rPr>
                <w:rFonts w:ascii="Times New Roman" w:hAnsi="Times New Roman" w:cs="Times New Roman"/>
              </w:rPr>
              <w:t xml:space="preserve"> 0</w:t>
            </w:r>
          </w:p>
          <w:p w:rsidR="00123AAB" w:rsidRPr="00717F09" w:rsidRDefault="00123AAB" w:rsidP="004F62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F09">
              <w:rPr>
                <w:rFonts w:ascii="Times New Roman" w:hAnsi="Times New Roman" w:cs="Times New Roman"/>
                <w:lang/>
              </w:rPr>
              <w:t>Мушкарци:</w:t>
            </w:r>
            <w:r w:rsidRPr="00717F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717F09" w:rsidRDefault="00123AAB" w:rsidP="004F62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F09">
              <w:rPr>
                <w:rFonts w:ascii="Times New Roman" w:hAnsi="Times New Roman" w:cs="Times New Roman"/>
                <w:lang/>
              </w:rPr>
              <w:t>Укупно:</w:t>
            </w:r>
            <w:r w:rsidRPr="00717F09">
              <w:rPr>
                <w:rFonts w:ascii="Times New Roman" w:hAnsi="Times New Roman" w:cs="Times New Roman"/>
              </w:rPr>
              <w:t>232</w:t>
            </w:r>
          </w:p>
          <w:p w:rsidR="00123AAB" w:rsidRPr="00717F09" w:rsidRDefault="00123AAB" w:rsidP="004F62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F09">
              <w:rPr>
                <w:rFonts w:ascii="Times New Roman" w:hAnsi="Times New Roman" w:cs="Times New Roman"/>
                <w:lang/>
              </w:rPr>
              <w:t>Ж:</w:t>
            </w:r>
            <w:r w:rsidRPr="00717F09">
              <w:rPr>
                <w:rFonts w:ascii="Times New Roman" w:hAnsi="Times New Roman" w:cs="Times New Roman"/>
              </w:rPr>
              <w:t xml:space="preserve"> 116</w:t>
            </w:r>
          </w:p>
          <w:p w:rsidR="00123AAB" w:rsidRPr="00717F09" w:rsidRDefault="00123AAB" w:rsidP="004F62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17F09">
              <w:rPr>
                <w:rFonts w:ascii="Times New Roman" w:hAnsi="Times New Roman" w:cs="Times New Roman"/>
                <w:lang/>
              </w:rPr>
              <w:t>М:</w:t>
            </w:r>
            <w:r w:rsidRPr="00717F0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717F09" w:rsidRDefault="00123AAB" w:rsidP="004F62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F09">
              <w:rPr>
                <w:rFonts w:ascii="Times New Roman" w:hAnsi="Times New Roman" w:cs="Times New Roman"/>
                <w:lang/>
              </w:rPr>
              <w:t>Укупно:</w:t>
            </w:r>
            <w:r w:rsidRPr="00717F09">
              <w:rPr>
                <w:rFonts w:ascii="Times New Roman" w:hAnsi="Times New Roman" w:cs="Times New Roman"/>
              </w:rPr>
              <w:t>253</w:t>
            </w:r>
          </w:p>
          <w:p w:rsidR="00123AAB" w:rsidRPr="00717F09" w:rsidRDefault="00123AAB" w:rsidP="004F6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F09">
              <w:rPr>
                <w:rFonts w:ascii="Times New Roman" w:hAnsi="Times New Roman" w:cs="Times New Roman"/>
                <w:lang/>
              </w:rPr>
              <w:t>Ж:</w:t>
            </w:r>
            <w:r w:rsidRPr="00717F09">
              <w:rPr>
                <w:rFonts w:ascii="Times New Roman" w:hAnsi="Times New Roman" w:cs="Times New Roman"/>
              </w:rPr>
              <w:t xml:space="preserve"> 125</w:t>
            </w:r>
          </w:p>
          <w:p w:rsidR="00123AAB" w:rsidRPr="00717F09" w:rsidRDefault="00123AAB" w:rsidP="004F6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17F09">
              <w:rPr>
                <w:rFonts w:ascii="Times New Roman" w:hAnsi="Times New Roman" w:cs="Times New Roman"/>
                <w:lang/>
              </w:rPr>
              <w:t>М:</w:t>
            </w:r>
            <w:r w:rsidRPr="00717F0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717F09" w:rsidRDefault="00123AAB" w:rsidP="004F62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F09">
              <w:rPr>
                <w:rFonts w:ascii="Times New Roman" w:hAnsi="Times New Roman" w:cs="Times New Roman"/>
                <w:lang/>
              </w:rPr>
              <w:t>Укупно:</w:t>
            </w:r>
            <w:r w:rsidRPr="00717F09">
              <w:rPr>
                <w:rFonts w:ascii="Times New Roman" w:hAnsi="Times New Roman" w:cs="Times New Roman"/>
              </w:rPr>
              <w:t>285</w:t>
            </w:r>
          </w:p>
          <w:p w:rsidR="00123AAB" w:rsidRPr="00717F09" w:rsidRDefault="00123AAB" w:rsidP="004F6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F09">
              <w:rPr>
                <w:rFonts w:ascii="Times New Roman" w:hAnsi="Times New Roman" w:cs="Times New Roman"/>
                <w:lang/>
              </w:rPr>
              <w:t>Ж:</w:t>
            </w:r>
            <w:r w:rsidRPr="00717F09">
              <w:rPr>
                <w:rFonts w:ascii="Times New Roman" w:hAnsi="Times New Roman" w:cs="Times New Roman"/>
              </w:rPr>
              <w:t xml:space="preserve"> 140</w:t>
            </w:r>
          </w:p>
          <w:p w:rsidR="00123AAB" w:rsidRPr="00717F09" w:rsidRDefault="00123AAB" w:rsidP="004F6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17F09">
              <w:rPr>
                <w:rFonts w:ascii="Times New Roman" w:hAnsi="Times New Roman" w:cs="Times New Roman"/>
                <w:lang/>
              </w:rPr>
              <w:t>М:</w:t>
            </w:r>
            <w:r w:rsidRPr="00717F09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717F09" w:rsidRDefault="00123AAB" w:rsidP="00145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F09">
              <w:rPr>
                <w:rFonts w:ascii="Times New Roman" w:hAnsi="Times New Roman" w:cs="Times New Roman"/>
                <w:lang/>
              </w:rPr>
              <w:t>Уговори закључени са грађанима и стамбеним заједницама</w:t>
            </w:r>
          </w:p>
        </w:tc>
      </w:tr>
      <w:tr w:rsidR="00123AAB" w:rsidRPr="00DB5AC6" w:rsidTr="00E612C8">
        <w:trPr>
          <w:trHeight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DB5AC6" w:rsidRDefault="00123AAB" w:rsidP="005B71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DB5AC6">
              <w:rPr>
                <w:rFonts w:ascii="Times New Roman" w:hAnsi="Times New Roman" w:cs="Times New Roman"/>
                <w:lang/>
              </w:rPr>
              <w:t>Број особа са обезбеђеним приступом пијаћој води (раније без приступа води), по полу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DB5AC6" w:rsidRDefault="00123AAB" w:rsidP="00E612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DB5AC6">
              <w:rPr>
                <w:rFonts w:ascii="Times New Roman" w:hAnsi="Times New Roman" w:cs="Times New Roman"/>
                <w:lang/>
              </w:rPr>
              <w:t>Број</w:t>
            </w:r>
          </w:p>
          <w:p w:rsidR="00123AAB" w:rsidRPr="00DB5AC6" w:rsidRDefault="00123AAB" w:rsidP="00E612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DB5AC6">
              <w:rPr>
                <w:rFonts w:ascii="Times New Roman" w:hAnsi="Times New Roman" w:cs="Times New Roman"/>
                <w:lang/>
              </w:rPr>
              <w:t>(кумулативно)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DB5AC6" w:rsidRDefault="00123AAB" w:rsidP="004F62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DB5AC6">
              <w:rPr>
                <w:rFonts w:ascii="Times New Roman" w:hAnsi="Times New Roman" w:cs="Times New Roman"/>
                <w:lang/>
              </w:rPr>
              <w:t>2023.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DB5AC6" w:rsidRDefault="00123AAB" w:rsidP="004F62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AC6">
              <w:rPr>
                <w:rFonts w:ascii="Times New Roman" w:hAnsi="Times New Roman" w:cs="Times New Roman"/>
                <w:lang/>
              </w:rPr>
              <w:t>Укупно:</w:t>
            </w:r>
            <w:r w:rsidRPr="00DB5AC6">
              <w:rPr>
                <w:rFonts w:ascii="Times New Roman" w:hAnsi="Times New Roman" w:cs="Times New Roman"/>
              </w:rPr>
              <w:t xml:space="preserve"> 0</w:t>
            </w:r>
          </w:p>
          <w:p w:rsidR="00123AAB" w:rsidRPr="00DB5AC6" w:rsidRDefault="00123AAB" w:rsidP="004F62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AC6">
              <w:rPr>
                <w:rFonts w:ascii="Times New Roman" w:hAnsi="Times New Roman" w:cs="Times New Roman"/>
                <w:lang/>
              </w:rPr>
              <w:t>Ж:</w:t>
            </w:r>
            <w:r w:rsidRPr="00DB5AC6">
              <w:rPr>
                <w:rFonts w:ascii="Times New Roman" w:hAnsi="Times New Roman" w:cs="Times New Roman"/>
              </w:rPr>
              <w:t xml:space="preserve"> 0</w:t>
            </w:r>
          </w:p>
          <w:p w:rsidR="00123AAB" w:rsidRPr="00DB5AC6" w:rsidRDefault="00123AAB" w:rsidP="00A433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AC6">
              <w:rPr>
                <w:rFonts w:ascii="Times New Roman" w:hAnsi="Times New Roman" w:cs="Times New Roman"/>
                <w:lang/>
              </w:rPr>
              <w:t>М:</w:t>
            </w:r>
            <w:r w:rsidRPr="00DB5A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DB5AC6" w:rsidRDefault="00123AAB" w:rsidP="00A433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AC6">
              <w:rPr>
                <w:rFonts w:ascii="Times New Roman" w:hAnsi="Times New Roman" w:cs="Times New Roman"/>
                <w:lang/>
              </w:rPr>
              <w:t>Укупно:</w:t>
            </w:r>
            <w:r w:rsidRPr="00DB5AC6">
              <w:rPr>
                <w:rFonts w:ascii="Times New Roman" w:hAnsi="Times New Roman" w:cs="Times New Roman"/>
              </w:rPr>
              <w:t xml:space="preserve"> </w:t>
            </w:r>
            <w:r w:rsidRPr="00DB5AC6">
              <w:rPr>
                <w:rFonts w:ascii="Times New Roman" w:hAnsi="Times New Roman" w:cs="Times New Roman"/>
                <w:lang/>
              </w:rPr>
              <w:t>3</w:t>
            </w:r>
            <w:r w:rsidRPr="00DB5AC6">
              <w:rPr>
                <w:rFonts w:ascii="Times New Roman" w:hAnsi="Times New Roman" w:cs="Times New Roman"/>
              </w:rPr>
              <w:t>0</w:t>
            </w:r>
          </w:p>
          <w:p w:rsidR="00123AAB" w:rsidRPr="00DB5AC6" w:rsidRDefault="00123AAB" w:rsidP="00A433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DB5AC6">
              <w:rPr>
                <w:rFonts w:ascii="Times New Roman" w:hAnsi="Times New Roman" w:cs="Times New Roman"/>
                <w:lang/>
              </w:rPr>
              <w:t>Ж:</w:t>
            </w:r>
            <w:r w:rsidRPr="00DB5AC6">
              <w:rPr>
                <w:rFonts w:ascii="Times New Roman" w:hAnsi="Times New Roman" w:cs="Times New Roman"/>
              </w:rPr>
              <w:t xml:space="preserve"> </w:t>
            </w:r>
            <w:r w:rsidRPr="00DB5AC6">
              <w:rPr>
                <w:rFonts w:ascii="Times New Roman" w:hAnsi="Times New Roman" w:cs="Times New Roman"/>
                <w:lang/>
              </w:rPr>
              <w:t>15</w:t>
            </w:r>
          </w:p>
          <w:p w:rsidR="00123AAB" w:rsidRPr="00DB5AC6" w:rsidRDefault="00123AAB" w:rsidP="00A433C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DB5AC6">
              <w:rPr>
                <w:rFonts w:ascii="Times New Roman" w:hAnsi="Times New Roman" w:cs="Times New Roman"/>
                <w:lang/>
              </w:rPr>
              <w:t>М:15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DB5AC6" w:rsidRDefault="00123AAB" w:rsidP="00A433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AC6">
              <w:rPr>
                <w:rFonts w:ascii="Times New Roman" w:hAnsi="Times New Roman" w:cs="Times New Roman"/>
                <w:lang/>
              </w:rPr>
              <w:t>Укупно:</w:t>
            </w:r>
            <w:r w:rsidRPr="00DB5AC6">
              <w:rPr>
                <w:rFonts w:ascii="Times New Roman" w:hAnsi="Times New Roman" w:cs="Times New Roman"/>
              </w:rPr>
              <w:t xml:space="preserve"> </w:t>
            </w:r>
            <w:r w:rsidRPr="00DB5AC6">
              <w:rPr>
                <w:rFonts w:ascii="Times New Roman" w:hAnsi="Times New Roman" w:cs="Times New Roman"/>
                <w:lang/>
              </w:rPr>
              <w:t>3</w:t>
            </w:r>
            <w:r w:rsidRPr="00DB5AC6">
              <w:rPr>
                <w:rFonts w:ascii="Times New Roman" w:hAnsi="Times New Roman" w:cs="Times New Roman"/>
              </w:rPr>
              <w:t>0</w:t>
            </w:r>
          </w:p>
          <w:p w:rsidR="00123AAB" w:rsidRPr="00DB5AC6" w:rsidRDefault="00123AAB" w:rsidP="00A433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DB5AC6">
              <w:rPr>
                <w:rFonts w:ascii="Times New Roman" w:hAnsi="Times New Roman" w:cs="Times New Roman"/>
                <w:lang/>
              </w:rPr>
              <w:t>Ж:</w:t>
            </w:r>
            <w:r w:rsidRPr="00DB5AC6">
              <w:rPr>
                <w:rFonts w:ascii="Times New Roman" w:hAnsi="Times New Roman" w:cs="Times New Roman"/>
              </w:rPr>
              <w:t xml:space="preserve"> </w:t>
            </w:r>
            <w:r w:rsidRPr="00DB5AC6">
              <w:rPr>
                <w:rFonts w:ascii="Times New Roman" w:hAnsi="Times New Roman" w:cs="Times New Roman"/>
                <w:lang/>
              </w:rPr>
              <w:t>15</w:t>
            </w:r>
          </w:p>
          <w:p w:rsidR="00123AAB" w:rsidRPr="00DB5AC6" w:rsidRDefault="00123AAB" w:rsidP="00A43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DB5AC6">
              <w:rPr>
                <w:rFonts w:ascii="Times New Roman" w:hAnsi="Times New Roman" w:cs="Times New Roman"/>
                <w:lang/>
              </w:rPr>
              <w:t>М:15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DB5AC6" w:rsidRDefault="00123AAB" w:rsidP="00A433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AC6">
              <w:rPr>
                <w:rFonts w:ascii="Times New Roman" w:hAnsi="Times New Roman" w:cs="Times New Roman"/>
                <w:lang/>
              </w:rPr>
              <w:t>Укупно:</w:t>
            </w:r>
            <w:r w:rsidRPr="00DB5AC6">
              <w:rPr>
                <w:rFonts w:ascii="Times New Roman" w:hAnsi="Times New Roman" w:cs="Times New Roman"/>
              </w:rPr>
              <w:t xml:space="preserve"> </w:t>
            </w:r>
            <w:r w:rsidRPr="00DB5AC6">
              <w:rPr>
                <w:rFonts w:ascii="Times New Roman" w:hAnsi="Times New Roman" w:cs="Times New Roman"/>
                <w:lang/>
              </w:rPr>
              <w:t>3</w:t>
            </w:r>
            <w:r w:rsidRPr="00DB5AC6">
              <w:rPr>
                <w:rFonts w:ascii="Times New Roman" w:hAnsi="Times New Roman" w:cs="Times New Roman"/>
              </w:rPr>
              <w:t>0</w:t>
            </w:r>
          </w:p>
          <w:p w:rsidR="00123AAB" w:rsidRPr="00DB5AC6" w:rsidRDefault="00123AAB" w:rsidP="00A433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DB5AC6">
              <w:rPr>
                <w:rFonts w:ascii="Times New Roman" w:hAnsi="Times New Roman" w:cs="Times New Roman"/>
                <w:lang/>
              </w:rPr>
              <w:t>Ж:</w:t>
            </w:r>
            <w:r w:rsidRPr="00DB5AC6">
              <w:rPr>
                <w:rFonts w:ascii="Times New Roman" w:hAnsi="Times New Roman" w:cs="Times New Roman"/>
              </w:rPr>
              <w:t xml:space="preserve"> </w:t>
            </w:r>
            <w:r w:rsidRPr="00DB5AC6">
              <w:rPr>
                <w:rFonts w:ascii="Times New Roman" w:hAnsi="Times New Roman" w:cs="Times New Roman"/>
                <w:lang/>
              </w:rPr>
              <w:t>15</w:t>
            </w:r>
          </w:p>
          <w:p w:rsidR="00123AAB" w:rsidRPr="00DB5AC6" w:rsidRDefault="00123AAB" w:rsidP="00A433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DB5AC6">
              <w:rPr>
                <w:rFonts w:ascii="Times New Roman" w:hAnsi="Times New Roman" w:cs="Times New Roman"/>
                <w:lang/>
              </w:rPr>
              <w:t>М:15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DB5AC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DB5AC6">
              <w:rPr>
                <w:rFonts w:ascii="Times New Roman" w:hAnsi="Times New Roman" w:cs="Times New Roman"/>
                <w:lang/>
              </w:rPr>
              <w:t>Годишњи извештај ЈКП</w:t>
            </w:r>
          </w:p>
        </w:tc>
      </w:tr>
    </w:tbl>
    <w:p w:rsidR="00123AAB" w:rsidRPr="00A54AF8" w:rsidRDefault="00123AAB" w:rsidP="00145608">
      <w:pPr>
        <w:spacing w:after="0" w:line="240" w:lineRule="auto"/>
        <w:rPr>
          <w:rFonts w:ascii="Times New Roman" w:hAnsi="Times New Roman" w:cs="Times New Roman"/>
          <w:b/>
          <w:lang/>
        </w:rPr>
      </w:pPr>
    </w:p>
    <w:p w:rsidR="00123AAB" w:rsidRPr="00A54AF8" w:rsidRDefault="00123AAB" w:rsidP="00145608">
      <w:pPr>
        <w:spacing w:after="0" w:line="240" w:lineRule="auto"/>
        <w:rPr>
          <w:rFonts w:ascii="Times New Roman" w:hAnsi="Times New Roman" w:cs="Times New Roman"/>
          <w:b/>
          <w:lang/>
        </w:rPr>
      </w:pPr>
    </w:p>
    <w:tbl>
      <w:tblPr>
        <w:tblW w:w="0" w:type="auto"/>
        <w:tblLook w:val="0000"/>
      </w:tblPr>
      <w:tblGrid>
        <w:gridCol w:w="5535"/>
        <w:gridCol w:w="1582"/>
        <w:gridCol w:w="1005"/>
        <w:gridCol w:w="1061"/>
        <w:gridCol w:w="1061"/>
        <w:gridCol w:w="1206"/>
        <w:gridCol w:w="1206"/>
        <w:gridCol w:w="1518"/>
      </w:tblGrid>
      <w:tr w:rsidR="00123AAB" w:rsidRPr="00325C66" w:rsidTr="00A032E5">
        <w:trPr>
          <w:trHeight w:val="159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 xml:space="preserve">Мера 1.1: 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Повећање енергетске ефикасности постојећег стамбеног фонда</w:t>
            </w:r>
          </w:p>
        </w:tc>
      </w:tr>
      <w:tr w:rsidR="00123AAB" w:rsidRPr="00325C66" w:rsidTr="00E4653A">
        <w:trPr>
          <w:trHeight w:val="426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Институција одговорна за праћење и контролу реализације: ЈЛС Ћуприја</w:t>
            </w:r>
          </w:p>
        </w:tc>
      </w:tr>
      <w:tr w:rsidR="00123AAB" w:rsidRPr="00325C66" w:rsidTr="00E4653A">
        <w:trPr>
          <w:trHeight w:val="375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Партнери на спровођењу мере: Министарство рударства и енергетике</w:t>
            </w:r>
          </w:p>
        </w:tc>
      </w:tr>
      <w:tr w:rsidR="00123AAB" w:rsidRPr="00325C66" w:rsidTr="005B300B">
        <w:trPr>
          <w:trHeight w:val="3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Период спровођења: 2023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–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2026.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Тип мере: подстицајна </w:t>
            </w:r>
          </w:p>
        </w:tc>
      </w:tr>
      <w:tr w:rsidR="00123AAB" w:rsidRPr="00325C66" w:rsidTr="00A032E5">
        <w:trPr>
          <w:trHeight w:val="7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>Показатељи на нивоу мере (показатељи резултата)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Јединица мере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Почетна година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Почетна вредност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Извор провере</w:t>
            </w:r>
          </w:p>
        </w:tc>
      </w:tr>
      <w:tr w:rsidR="00123AAB" w:rsidRPr="00325C66" w:rsidTr="003207F5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Донета Одлука и Правилник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3207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да/не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B34C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2023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B34C7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B34C7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B34C7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B34C7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Службени гласник</w:t>
            </w:r>
          </w:p>
        </w:tc>
      </w:tr>
      <w:tr w:rsidR="00123AAB" w:rsidRPr="00325C66" w:rsidTr="003207F5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Број домаћинстава која су побољшала енергетску ефикасност стамбених објеката у којима станују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3207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</w:t>
            </w:r>
          </w:p>
          <w:p w:rsidR="00123AAB" w:rsidRPr="00325C66" w:rsidRDefault="00123AAB" w:rsidP="003207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(кумулативно)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B34C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2022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B34C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B34C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B34C7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B34C7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Извештај министарству</w:t>
            </w:r>
          </w:p>
        </w:tc>
      </w:tr>
      <w:tr w:rsidR="00123AAB" w:rsidRPr="00325C66" w:rsidTr="003207F5">
        <w:trPr>
          <w:trHeight w:val="1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iCs/>
                <w:lang/>
              </w:rPr>
              <w:t xml:space="preserve">Број спроведених јавних позива за суфинансирање мера енергетске ефикасности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3207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</w:t>
            </w:r>
          </w:p>
          <w:p w:rsidR="00123AAB" w:rsidRPr="00325C66" w:rsidRDefault="00123AAB" w:rsidP="003207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(годишње)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B34C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2023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B34C7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C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B34C7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C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B34C7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C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B34C7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Сајт општине</w:t>
            </w:r>
          </w:p>
        </w:tc>
      </w:tr>
      <w:tr w:rsidR="00123AAB" w:rsidRPr="00325C66" w:rsidTr="00A032E5">
        <w:trPr>
          <w:trHeight w:val="268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Извор финансирања мере</w:t>
            </w:r>
          </w:p>
        </w:tc>
        <w:tc>
          <w:tcPr>
            <w:tcW w:w="60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Веза са програмским буџетом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Укупна процењена финансијска средства у РСД</w:t>
            </w:r>
          </w:p>
        </w:tc>
      </w:tr>
      <w:tr w:rsidR="00123AAB" w:rsidRPr="00325C66" w:rsidTr="00A032E5">
        <w:trPr>
          <w:trHeight w:val="268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</w:p>
        </w:tc>
        <w:tc>
          <w:tcPr>
            <w:tcW w:w="60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2026.</w:t>
            </w:r>
          </w:p>
        </w:tc>
      </w:tr>
      <w:tr w:rsidR="00123AAB" w:rsidRPr="00325C66" w:rsidTr="005B711F">
        <w:trPr>
          <w:trHeight w:val="22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BF2300">
            <w:pPr>
              <w:spacing w:after="0" w:line="240" w:lineRule="auto"/>
              <w:rPr>
                <w:rFonts w:ascii="Times New Roman" w:hAnsi="Times New Roman" w:cs="Times New Roman"/>
                <w:bCs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Приходи из буџета ЈЛС</w:t>
            </w:r>
          </w:p>
        </w:tc>
        <w:tc>
          <w:tcPr>
            <w:tcW w:w="6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EB5B84" w:rsidRDefault="00123AAB" w:rsidP="00FA6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B84">
              <w:rPr>
                <w:rFonts w:ascii="Times New Roman" w:hAnsi="Times New Roman" w:cs="Times New Roman"/>
                <w:bCs/>
                <w:lang/>
              </w:rPr>
              <w:t>0501-0001</w:t>
            </w:r>
            <w:r w:rsidRPr="00EB5B84">
              <w:rPr>
                <w:rStyle w:val="CommentReference"/>
                <w:rFonts w:ascii="Times New Roman" w:hAnsi="Times New Roman"/>
                <w:sz w:val="22"/>
                <w:lang/>
              </w:rPr>
              <w:t xml:space="preserve"> Енергетска ефикасност и обновљиви извори енергије</w:t>
            </w:r>
            <w:r>
              <w:rPr>
                <w:rStyle w:val="CommentReference"/>
                <w:rFonts w:ascii="Times New Roman" w:hAnsi="Times New Roman"/>
                <w:sz w:val="22"/>
                <w:lang/>
              </w:rPr>
              <w:t>;</w:t>
            </w:r>
            <w:r w:rsidRPr="00EB5B84">
              <w:rPr>
                <w:rStyle w:val="CommentReference"/>
                <w:rFonts w:ascii="Times New Roman" w:hAnsi="Times New Roman"/>
                <w:sz w:val="22"/>
                <w:lang/>
              </w:rPr>
              <w:t>1101-0005 Остваривање јавног интереса у одржавању зграда</w:t>
            </w:r>
            <w:r w:rsidRPr="00EB5B84">
              <w:rPr>
                <w:rStyle w:val="CommentReference"/>
                <w:rFonts w:ascii="Times New Roman" w:hAnsi="Times New Roman"/>
                <w:sz w:val="22"/>
              </w:rPr>
              <w:t xml:space="preserve">; </w:t>
            </w:r>
            <w:r w:rsidRPr="00EB5B84">
              <w:rPr>
                <w:rFonts w:ascii="Times New Roman" w:hAnsi="Times New Roman" w:cs="Times New Roman"/>
                <w:lang/>
              </w:rPr>
              <w:t>411- Плате</w:t>
            </w:r>
            <w:r w:rsidRPr="00EB5B84">
              <w:rPr>
                <w:rFonts w:ascii="Times New Roman" w:hAnsi="Times New Roman" w:cs="Times New Roman"/>
              </w:rPr>
              <w:t xml:space="preserve">; </w:t>
            </w:r>
            <w:r w:rsidRPr="00EB5B84">
              <w:rPr>
                <w:rFonts w:ascii="Times New Roman" w:hAnsi="Times New Roman" w:cs="Times New Roman"/>
                <w:lang/>
              </w:rPr>
              <w:t>412- Доприноси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EB5B84" w:rsidRDefault="00123AAB" w:rsidP="00456F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EB5B84">
              <w:rPr>
                <w:rFonts w:ascii="Times New Roman" w:hAnsi="Times New Roman" w:cs="Times New Roman"/>
                <w:lang/>
              </w:rPr>
              <w:t>18.000.000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456F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21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.000.000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AB" w:rsidRPr="00325C66" w:rsidRDefault="00123AAB" w:rsidP="00456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2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3.000.000</w:t>
            </w:r>
            <w:r>
              <w:rPr>
                <w:rFonts w:ascii="Times New Roman" w:hAnsi="Times New Roman" w:cs="Times New Roman"/>
                <w:color w:val="000000"/>
                <w:lang/>
              </w:rPr>
              <w:t xml:space="preserve"> </w:t>
            </w:r>
          </w:p>
        </w:tc>
      </w:tr>
      <w:tr w:rsidR="00123AAB" w:rsidRPr="00325C66" w:rsidTr="005B711F">
        <w:trPr>
          <w:trHeight w:val="22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Финансијска помоћ</w:t>
            </w:r>
          </w:p>
        </w:tc>
        <w:tc>
          <w:tcPr>
            <w:tcW w:w="6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EB5B84" w:rsidRDefault="00123AAB" w:rsidP="006110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EB5B84">
              <w:rPr>
                <w:rFonts w:ascii="Times New Roman" w:hAnsi="Times New Roman" w:cs="Times New Roman"/>
                <w:lang/>
              </w:rPr>
              <w:t>401-37/2021-01 суфинансирање соларни панели</w:t>
            </w:r>
            <w:r>
              <w:rPr>
                <w:rFonts w:ascii="Times New Roman" w:hAnsi="Times New Roman" w:cs="Times New Roman"/>
                <w:lang/>
              </w:rPr>
              <w:t xml:space="preserve">; </w:t>
            </w:r>
            <w:r>
              <w:rPr>
                <w:rFonts w:ascii="Times New Roman" w:hAnsi="Times New Roman" w:cs="Times New Roman"/>
                <w:lang/>
              </w:rPr>
              <w:br/>
            </w:r>
            <w:r w:rsidRPr="00EB5B84">
              <w:rPr>
                <w:rFonts w:ascii="Times New Roman" w:hAnsi="Times New Roman" w:cs="Times New Roman"/>
                <w:lang/>
              </w:rPr>
              <w:t>400-94/2022-01 суфинансирање енерг. санације стамбенихзграда, породичних кућа и станова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EB5B84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EB5B84">
              <w:rPr>
                <w:rFonts w:ascii="Times New Roman" w:hAnsi="Times New Roman" w:cs="Times New Roman"/>
                <w:lang/>
              </w:rPr>
              <w:t>8.000.000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10.000.000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10.000.000</w:t>
            </w:r>
          </w:p>
        </w:tc>
      </w:tr>
    </w:tbl>
    <w:p w:rsidR="00123AAB" w:rsidRDefault="00123AAB" w:rsidP="00145608">
      <w:pPr>
        <w:spacing w:after="0" w:line="240" w:lineRule="auto"/>
        <w:rPr>
          <w:rFonts w:ascii="Times New Roman" w:hAnsi="Times New Roman" w:cs="Times New Roman"/>
          <w:b/>
          <w:color w:val="000000"/>
          <w:lang/>
        </w:rPr>
      </w:pPr>
    </w:p>
    <w:p w:rsidR="00123AAB" w:rsidRPr="00325C66" w:rsidRDefault="00123AAB" w:rsidP="00145608">
      <w:pPr>
        <w:spacing w:after="0" w:line="240" w:lineRule="auto"/>
        <w:rPr>
          <w:rFonts w:ascii="Times New Roman" w:hAnsi="Times New Roman" w:cs="Times New Roman"/>
          <w:b/>
          <w:color w:val="000000"/>
          <w:lang/>
        </w:rPr>
      </w:pPr>
    </w:p>
    <w:tbl>
      <w:tblPr>
        <w:tblW w:w="14214" w:type="dxa"/>
        <w:tblInd w:w="-20" w:type="dxa"/>
        <w:tblLayout w:type="fixed"/>
        <w:tblLook w:val="0000"/>
      </w:tblPr>
      <w:tblGrid>
        <w:gridCol w:w="2824"/>
        <w:gridCol w:w="1456"/>
        <w:gridCol w:w="1518"/>
        <w:gridCol w:w="1560"/>
        <w:gridCol w:w="1559"/>
        <w:gridCol w:w="1869"/>
        <w:gridCol w:w="1694"/>
        <w:gridCol w:w="1734"/>
      </w:tblGrid>
      <w:tr w:rsidR="00123AAB" w:rsidRPr="00325C66" w:rsidTr="005B300B">
        <w:trPr>
          <w:trHeight w:val="1186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>Назив активности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Носилац/ Орган који спроводи активност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Партнери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Рок за завршетак активности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Укупно процењена фин. </w:t>
            </w:r>
            <w:r>
              <w:rPr>
                <w:rFonts w:ascii="Times New Roman" w:hAnsi="Times New Roman" w:cs="Times New Roman"/>
                <w:color w:val="000000"/>
                <w:lang/>
              </w:rPr>
              <w:t>с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редства</w:t>
            </w:r>
          </w:p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(РСД)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Веза са програмским буџетом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Финансијска</w:t>
            </w:r>
          </w:p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средства по годинама (РСД)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Финансијска</w:t>
            </w:r>
          </w:p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средства по изворима (РСД)</w:t>
            </w:r>
          </w:p>
        </w:tc>
      </w:tr>
      <w:tr w:rsidR="00123AAB" w:rsidRPr="00325C66" w:rsidTr="00D20108">
        <w:trPr>
          <w:trHeight w:val="15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1.1.1. </w:t>
            </w:r>
            <w:r w:rsidRPr="00325C66">
              <w:rPr>
                <w:rFonts w:ascii="Times New Roman" w:hAnsi="Times New Roman" w:cs="Times New Roman"/>
                <w:bCs/>
                <w:color w:val="000000"/>
                <w:lang/>
              </w:rPr>
              <w:t>Доношење Одлуке и Правилника о повећању енергетске ефикасности постојећег стамбеног фонда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Општинско веће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2023.-континуирано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8D1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/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9F274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411- Плате</w:t>
            </w:r>
          </w:p>
          <w:p w:rsidR="00123AAB" w:rsidRPr="00325C66" w:rsidRDefault="00123AAB" w:rsidP="009F27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412- Доприноси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8D1A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/</w:t>
            </w:r>
          </w:p>
          <w:p w:rsidR="00123AAB" w:rsidRPr="00325C66" w:rsidRDefault="00123AAB" w:rsidP="008D1A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325C66" w:rsidRDefault="00123AAB" w:rsidP="00BC1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Буџет ЈЛС </w:t>
            </w:r>
          </w:p>
        </w:tc>
      </w:tr>
      <w:tr w:rsidR="00123AAB" w:rsidRPr="00325C66" w:rsidTr="00D20108">
        <w:trPr>
          <w:trHeight w:val="15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bCs/>
                <w:color w:val="000000"/>
                <w:lang/>
              </w:rPr>
              <w:t>1.1.2</w:t>
            </w:r>
            <w:r w:rsidRPr="00325C66">
              <w:rPr>
                <w:rFonts w:ascii="Times New Roman" w:hAnsi="Times New Roman" w:cs="Times New Roman"/>
                <w:bCs/>
                <w:color w:val="000000"/>
                <w:lang/>
              </w:rPr>
              <w:t xml:space="preserve">. </w:t>
            </w:r>
            <w:r w:rsidRPr="00325C66">
              <w:rPr>
                <w:rFonts w:ascii="Times New Roman" w:hAnsi="Times New Roman" w:cs="Times New Roman"/>
                <w:bCs/>
                <w:color w:val="000000"/>
                <w:lang/>
              </w:rPr>
              <w:t>Спровођење јавног конкурса за суфинансирање мера енергетске санације стамбеног фонда, одабир привредних субјекта и одабир крајњих корисника.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ЈЛС Ћуприја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Министарство рударства и енергетике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2023.-континуирано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8D1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/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411- Плате</w:t>
            </w:r>
          </w:p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412- Доприноси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8D1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/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325C66" w:rsidRDefault="00123AAB" w:rsidP="00BC1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Буџет ЈЛС </w:t>
            </w:r>
          </w:p>
        </w:tc>
      </w:tr>
      <w:tr w:rsidR="00123AAB" w:rsidRPr="00325C66" w:rsidTr="00D20108">
        <w:trPr>
          <w:trHeight w:val="15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1.1.3. Расписивање јавног позива и одабир крајњих корисника мера унапређења енергетске ефикасности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ЈЛС Ћуприја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2023.-континуирано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8D1A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/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411- Плате</w:t>
            </w:r>
          </w:p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412- Доприноси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8D1A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/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325C66" w:rsidRDefault="00123AAB" w:rsidP="00BC1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Буџет ЈЛС </w:t>
            </w:r>
          </w:p>
        </w:tc>
      </w:tr>
      <w:tr w:rsidR="00123AAB" w:rsidRPr="00325C66" w:rsidTr="00D20108">
        <w:trPr>
          <w:trHeight w:val="15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1.1.4. Закључивање уговора са корисницима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ЈЛС Ћуприја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003B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/>
              </w:rPr>
              <w:t>4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.-континуирано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61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000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BF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/>
              </w:rPr>
            </w:pPr>
            <w:r w:rsidRPr="00EB5B84">
              <w:rPr>
                <w:rFonts w:ascii="Times New Roman" w:hAnsi="Times New Roman" w:cs="Times New Roman"/>
                <w:bCs/>
                <w:color w:val="000000"/>
                <w:lang/>
              </w:rPr>
              <w:t>0501-0001</w:t>
            </w:r>
            <w:r w:rsidRPr="00EB5B84">
              <w:rPr>
                <w:rStyle w:val="CommentReference"/>
                <w:rFonts w:ascii="Times New Roman" w:hAnsi="Times New Roman"/>
                <w:color w:val="000000"/>
                <w:sz w:val="22"/>
                <w:lang/>
              </w:rPr>
              <w:t xml:space="preserve"> Енергетска ефикасност и обновљиви извори енергије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5B711F" w:rsidRDefault="00123AAB" w:rsidP="00CA4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5B711F">
              <w:rPr>
                <w:rFonts w:ascii="Times New Roman" w:hAnsi="Times New Roman" w:cs="Times New Roman"/>
                <w:color w:val="000000"/>
                <w:lang/>
              </w:rPr>
              <w:t>2024: 16.000.000</w:t>
            </w:r>
          </w:p>
          <w:p w:rsidR="00123AAB" w:rsidRPr="005B711F" w:rsidRDefault="00123AAB" w:rsidP="00CA4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5B711F">
              <w:rPr>
                <w:rFonts w:ascii="Times New Roman" w:hAnsi="Times New Roman" w:cs="Times New Roman"/>
                <w:color w:val="000000"/>
                <w:lang/>
              </w:rPr>
              <w:t>2025: 22.000.000</w:t>
            </w:r>
          </w:p>
          <w:p w:rsidR="00123AAB" w:rsidRPr="005B711F" w:rsidRDefault="00123AAB" w:rsidP="00CA4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5B711F">
              <w:rPr>
                <w:rFonts w:ascii="Times New Roman" w:hAnsi="Times New Roman" w:cs="Times New Roman"/>
                <w:color w:val="000000"/>
                <w:lang/>
              </w:rPr>
              <w:t>2026: 23.000.000</w:t>
            </w:r>
          </w:p>
          <w:p w:rsidR="00123AAB" w:rsidRPr="005B711F" w:rsidRDefault="00123AAB" w:rsidP="00CA4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5B711F" w:rsidRDefault="00123AAB" w:rsidP="00CA4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5B711F">
              <w:rPr>
                <w:rFonts w:ascii="Times New Roman" w:hAnsi="Times New Roman" w:cs="Times New Roman"/>
                <w:color w:val="000000"/>
                <w:lang/>
              </w:rPr>
              <w:t xml:space="preserve">Буџет ЈЛС:33.000.000 </w:t>
            </w:r>
          </w:p>
          <w:p w:rsidR="00123AAB" w:rsidRPr="005B711F" w:rsidRDefault="00123AAB" w:rsidP="008A7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5B711F">
              <w:rPr>
                <w:rFonts w:ascii="Times New Roman" w:hAnsi="Times New Roman" w:cs="Times New Roman"/>
                <w:color w:val="000000"/>
                <w:lang/>
              </w:rPr>
              <w:t xml:space="preserve">2024: </w:t>
            </w:r>
            <w:r>
              <w:rPr>
                <w:rFonts w:ascii="Times New Roman" w:hAnsi="Times New Roman" w:cs="Times New Roman"/>
                <w:color w:val="000000"/>
                <w:lang/>
              </w:rPr>
              <w:t>8</w:t>
            </w:r>
            <w:r w:rsidRPr="005B711F">
              <w:rPr>
                <w:rFonts w:ascii="Times New Roman" w:hAnsi="Times New Roman" w:cs="Times New Roman"/>
                <w:color w:val="000000"/>
                <w:lang/>
              </w:rPr>
              <w:t>.000.000</w:t>
            </w:r>
          </w:p>
          <w:p w:rsidR="00123AAB" w:rsidRPr="005B711F" w:rsidRDefault="00123AAB" w:rsidP="008A7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5B711F">
              <w:rPr>
                <w:rFonts w:ascii="Times New Roman" w:hAnsi="Times New Roman" w:cs="Times New Roman"/>
                <w:color w:val="000000"/>
                <w:lang/>
              </w:rPr>
              <w:t xml:space="preserve">2025: </w:t>
            </w:r>
            <w:r>
              <w:rPr>
                <w:rFonts w:ascii="Times New Roman" w:hAnsi="Times New Roman" w:cs="Times New Roman"/>
                <w:color w:val="000000"/>
                <w:lang/>
              </w:rPr>
              <w:t>11</w:t>
            </w:r>
            <w:r w:rsidRPr="005B711F">
              <w:rPr>
                <w:rFonts w:ascii="Times New Roman" w:hAnsi="Times New Roman" w:cs="Times New Roman"/>
                <w:color w:val="000000"/>
                <w:lang/>
              </w:rPr>
              <w:t>.000.000</w:t>
            </w:r>
          </w:p>
          <w:p w:rsidR="00123AAB" w:rsidRDefault="00123AAB" w:rsidP="008A7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5B711F">
              <w:rPr>
                <w:rFonts w:ascii="Times New Roman" w:hAnsi="Times New Roman" w:cs="Times New Roman"/>
                <w:color w:val="000000"/>
                <w:lang/>
              </w:rPr>
              <w:t xml:space="preserve">2026: </w:t>
            </w:r>
            <w:r>
              <w:rPr>
                <w:rFonts w:ascii="Times New Roman" w:hAnsi="Times New Roman" w:cs="Times New Roman"/>
                <w:color w:val="000000"/>
                <w:lang/>
              </w:rPr>
              <w:t>13</w:t>
            </w:r>
            <w:r w:rsidRPr="005B711F">
              <w:rPr>
                <w:rFonts w:ascii="Times New Roman" w:hAnsi="Times New Roman" w:cs="Times New Roman"/>
                <w:color w:val="000000"/>
                <w:lang/>
              </w:rPr>
              <w:t>.000.000</w:t>
            </w:r>
          </w:p>
          <w:p w:rsidR="00123AAB" w:rsidRDefault="00123AAB" w:rsidP="00F02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5B711F">
              <w:rPr>
                <w:rFonts w:ascii="Times New Roman" w:hAnsi="Times New Roman" w:cs="Times New Roman"/>
                <w:color w:val="000000"/>
                <w:lang/>
              </w:rPr>
              <w:t xml:space="preserve">Министарство рударства и енергетике: </w:t>
            </w:r>
          </w:p>
          <w:p w:rsidR="00123AAB" w:rsidRPr="005B711F" w:rsidRDefault="00123AAB" w:rsidP="008A7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5B711F">
              <w:rPr>
                <w:rFonts w:ascii="Times New Roman" w:hAnsi="Times New Roman" w:cs="Times New Roman"/>
                <w:color w:val="000000"/>
                <w:lang/>
              </w:rPr>
              <w:t xml:space="preserve">2024: </w:t>
            </w:r>
            <w:r>
              <w:rPr>
                <w:rFonts w:ascii="Times New Roman" w:hAnsi="Times New Roman" w:cs="Times New Roman"/>
                <w:color w:val="000000"/>
                <w:lang/>
              </w:rPr>
              <w:t>8</w:t>
            </w:r>
            <w:r w:rsidRPr="005B711F">
              <w:rPr>
                <w:rFonts w:ascii="Times New Roman" w:hAnsi="Times New Roman" w:cs="Times New Roman"/>
                <w:color w:val="000000"/>
                <w:lang/>
              </w:rPr>
              <w:t>.000.000</w:t>
            </w:r>
          </w:p>
          <w:p w:rsidR="00123AAB" w:rsidRPr="005B711F" w:rsidRDefault="00123AAB" w:rsidP="008A7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5B711F">
              <w:rPr>
                <w:rFonts w:ascii="Times New Roman" w:hAnsi="Times New Roman" w:cs="Times New Roman"/>
                <w:color w:val="000000"/>
                <w:lang/>
              </w:rPr>
              <w:t xml:space="preserve">2025: </w:t>
            </w:r>
            <w:r>
              <w:rPr>
                <w:rFonts w:ascii="Times New Roman" w:hAnsi="Times New Roman" w:cs="Times New Roman"/>
                <w:color w:val="000000"/>
                <w:lang/>
              </w:rPr>
              <w:t>10</w:t>
            </w:r>
            <w:r w:rsidRPr="005B711F">
              <w:rPr>
                <w:rFonts w:ascii="Times New Roman" w:hAnsi="Times New Roman" w:cs="Times New Roman"/>
                <w:color w:val="000000"/>
                <w:lang/>
              </w:rPr>
              <w:t>.000.000</w:t>
            </w:r>
          </w:p>
          <w:p w:rsidR="00123AAB" w:rsidRPr="008A719B" w:rsidRDefault="00123AAB" w:rsidP="00F02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5B711F">
              <w:rPr>
                <w:rFonts w:ascii="Times New Roman" w:hAnsi="Times New Roman" w:cs="Times New Roman"/>
                <w:color w:val="000000"/>
                <w:lang/>
              </w:rPr>
              <w:t xml:space="preserve">2026: </w:t>
            </w:r>
            <w:r>
              <w:rPr>
                <w:rFonts w:ascii="Times New Roman" w:hAnsi="Times New Roman" w:cs="Times New Roman"/>
                <w:color w:val="000000"/>
                <w:lang/>
              </w:rPr>
              <w:t>10</w:t>
            </w:r>
            <w:r w:rsidRPr="005B711F">
              <w:rPr>
                <w:rFonts w:ascii="Times New Roman" w:hAnsi="Times New Roman" w:cs="Times New Roman"/>
                <w:color w:val="000000"/>
                <w:lang/>
              </w:rPr>
              <w:t>.000.000</w:t>
            </w:r>
          </w:p>
        </w:tc>
      </w:tr>
      <w:tr w:rsidR="00123AAB" w:rsidRPr="00325C66" w:rsidTr="00D20108">
        <w:trPr>
          <w:trHeight w:val="15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1.1.5. Надзор над извођењем радова и плаћања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ЈЛС Ћуприја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003B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/>
              </w:rPr>
              <w:t>4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.-континуирано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8D1A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/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411- Плате</w:t>
            </w:r>
          </w:p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412- Доприноси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8D1A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/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325C66" w:rsidRDefault="00123AAB" w:rsidP="00BC1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Буџет ЈЛС </w:t>
            </w:r>
          </w:p>
        </w:tc>
      </w:tr>
      <w:tr w:rsidR="00123AAB" w:rsidRPr="00325C66" w:rsidTr="00D20108">
        <w:trPr>
          <w:trHeight w:val="15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1.1.6. Извештавање ресорног Министарства и јавности о реализованим мерама енергетске ефикасноти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ЈЛС Ћуприја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003B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/>
              </w:rPr>
              <w:t>4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.-континуирано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8D1A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/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411- Плате</w:t>
            </w:r>
          </w:p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412- Доприноси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8D1A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/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325C66" w:rsidRDefault="00123AAB" w:rsidP="00BC1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Буџет ЈЛС </w:t>
            </w:r>
          </w:p>
        </w:tc>
      </w:tr>
      <w:tr w:rsidR="00123AAB" w:rsidRPr="00325C66" w:rsidTr="00D20108">
        <w:trPr>
          <w:trHeight w:val="15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1.1.7. </w:t>
            </w:r>
            <w:r w:rsidRPr="00325C66">
              <w:rPr>
                <w:rFonts w:ascii="Times New Roman" w:hAnsi="Times New Roman" w:cs="Times New Roman"/>
                <w:bCs/>
                <w:color w:val="000000"/>
                <w:lang/>
              </w:rPr>
              <w:t>Расписивање јавног позива и одабир привредних субјеката за санацију фасада на стамбеним зградама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ЈЛС Ћуприја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003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/>
              </w:rPr>
              <w:t>4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.- континуирано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8D1A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/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411- Плате</w:t>
            </w:r>
          </w:p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412- Доприноси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8D1A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/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325C66" w:rsidRDefault="00123AAB" w:rsidP="00BC1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Буџет ЈЛС </w:t>
            </w:r>
          </w:p>
        </w:tc>
      </w:tr>
      <w:tr w:rsidR="00123AAB" w:rsidRPr="00325C66" w:rsidTr="00D20108">
        <w:trPr>
          <w:trHeight w:val="15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bCs/>
                <w:iCs/>
                <w:lang/>
              </w:rPr>
              <w:t>1.1.8. Расписивање јавног позива и одабир стамбених заједница на чијим зградама ће се вршити санација фасада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ЈЛС Ћуприја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003B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/>
              </w:rPr>
              <w:t>4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.-континуирано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C873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/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411- Плате</w:t>
            </w:r>
          </w:p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412- Доприноси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/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325C66" w:rsidRDefault="00123AAB" w:rsidP="00BC1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Буџет ЈЛС </w:t>
            </w:r>
          </w:p>
        </w:tc>
      </w:tr>
      <w:tr w:rsidR="00123AAB" w:rsidRPr="00325C66" w:rsidTr="00D20108">
        <w:trPr>
          <w:trHeight w:val="15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bCs/>
                <w:iCs/>
                <w:lang/>
              </w:rPr>
              <w:t>1.1.9. Закључивање уговора са корисницима</w:t>
            </w:r>
            <w:r>
              <w:rPr>
                <w:rFonts w:ascii="Times New Roman" w:hAnsi="Times New Roman" w:cs="Times New Roman"/>
                <w:bCs/>
                <w:iCs/>
                <w:lang/>
              </w:rPr>
              <w:t xml:space="preserve"> (стамбеним</w:t>
            </w:r>
            <w:r w:rsidRPr="00325C66">
              <w:rPr>
                <w:rFonts w:ascii="Times New Roman" w:hAnsi="Times New Roman" w:cs="Times New Roman"/>
                <w:bCs/>
                <w:iCs/>
                <w:lang/>
              </w:rPr>
              <w:t xml:space="preserve"> заједница</w:t>
            </w:r>
            <w:r>
              <w:rPr>
                <w:rFonts w:ascii="Times New Roman" w:hAnsi="Times New Roman" w:cs="Times New Roman"/>
                <w:bCs/>
                <w:iCs/>
                <w:lang/>
              </w:rPr>
              <w:t>ма)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ЈЛС Ћуприја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003B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/>
              </w:rPr>
              <w:t>4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.-континуирано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D604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/>
              </w:rPr>
              <w:t>0.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000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000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EB5B84">
              <w:rPr>
                <w:rFonts w:ascii="Times New Roman" w:hAnsi="Times New Roman" w:cs="Times New Roman"/>
                <w:lang/>
              </w:rPr>
              <w:t>1101-0005 Остваривање јавног интереса у одржавању зграда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2024: 10.000.000 </w:t>
            </w:r>
          </w:p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2025: 10.000.000 </w:t>
            </w:r>
          </w:p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2026: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br/>
              <w:t>10.000.000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325C66" w:rsidRDefault="00123AAB" w:rsidP="00D25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Буџет ЈЛС: 2024: 10.000.000 </w:t>
            </w:r>
          </w:p>
          <w:p w:rsidR="00123AAB" w:rsidRPr="00325C66" w:rsidRDefault="00123AAB" w:rsidP="00D25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2025: 10.000.000 </w:t>
            </w:r>
          </w:p>
          <w:p w:rsidR="00123AAB" w:rsidRPr="00325C66" w:rsidRDefault="00123AAB" w:rsidP="00D25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2026: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br/>
              <w:t>10.000.000</w:t>
            </w:r>
          </w:p>
        </w:tc>
      </w:tr>
      <w:tr w:rsidR="00123AAB" w:rsidRPr="00325C66" w:rsidTr="00D20108">
        <w:trPr>
          <w:trHeight w:val="15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bCs/>
                <w:iCs/>
                <w:lang/>
              </w:rPr>
              <w:t>1.1.10. Извођење и праћење радова на санацији фасада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ЈЛС Ћуприја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2023.-континуирано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C873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/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411- Плате</w:t>
            </w:r>
          </w:p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412- Доприноси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/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325C66" w:rsidRDefault="00123AAB" w:rsidP="00BC1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Буџет ЈЛС </w:t>
            </w:r>
          </w:p>
        </w:tc>
      </w:tr>
    </w:tbl>
    <w:p w:rsidR="00123AAB" w:rsidRPr="00A54AF8" w:rsidRDefault="00123AAB" w:rsidP="00A54AF8">
      <w:pPr>
        <w:spacing w:after="0" w:line="240" w:lineRule="auto"/>
        <w:rPr>
          <w:rFonts w:ascii="Times New Roman" w:hAnsi="Times New Roman" w:cs="Times New Roman"/>
          <w:lang/>
        </w:rPr>
      </w:pPr>
    </w:p>
    <w:p w:rsidR="00123AAB" w:rsidRPr="00A54AF8" w:rsidRDefault="00123AAB" w:rsidP="00A54AF8">
      <w:pPr>
        <w:spacing w:after="0" w:line="240" w:lineRule="auto"/>
        <w:rPr>
          <w:rFonts w:ascii="Times New Roman" w:hAnsi="Times New Roman" w:cs="Times New Roman"/>
          <w:lang/>
        </w:rPr>
      </w:pPr>
    </w:p>
    <w:tbl>
      <w:tblPr>
        <w:tblW w:w="0" w:type="auto"/>
        <w:tblInd w:w="-20" w:type="dxa"/>
        <w:tblLook w:val="0000"/>
      </w:tblPr>
      <w:tblGrid>
        <w:gridCol w:w="2369"/>
        <w:gridCol w:w="2089"/>
        <w:gridCol w:w="2016"/>
        <w:gridCol w:w="2204"/>
        <w:gridCol w:w="1388"/>
        <w:gridCol w:w="1388"/>
        <w:gridCol w:w="1388"/>
        <w:gridCol w:w="1352"/>
      </w:tblGrid>
      <w:tr w:rsidR="00123AAB" w:rsidRPr="00325C66" w:rsidTr="00776ACF">
        <w:trPr>
          <w:trHeight w:val="161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>Мера 1.2</w:t>
            </w:r>
            <w:r w:rsidRPr="00325C66">
              <w:rPr>
                <w:rFonts w:ascii="Times New Roman" w:hAnsi="Times New Roman" w:cs="Times New Roman"/>
              </w:rPr>
              <w:t xml:space="preserve"> </w:t>
            </w:r>
            <w:r w:rsidRPr="00325C66">
              <w:rPr>
                <w:rFonts w:ascii="Times New Roman" w:hAnsi="Times New Roman" w:cs="Times New Roman"/>
                <w:bCs/>
                <w:iCs/>
                <w:color w:val="000000"/>
                <w:lang/>
              </w:rPr>
              <w:t>Повећање информисаност становништва општине Ћуприја о мерама  унапређења енергетске ефикасности стамбеног фонда које субвенционише ЛС</w:t>
            </w:r>
          </w:p>
        </w:tc>
      </w:tr>
      <w:tr w:rsidR="00123AAB" w:rsidRPr="00325C66" w:rsidTr="00776ACF">
        <w:trPr>
          <w:trHeight w:val="481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Институција одговорна за праћење и контролу реализације: Одељење КЛЕР-а општине Ћуприја</w:t>
            </w:r>
          </w:p>
        </w:tc>
      </w:tr>
      <w:tr w:rsidR="00123AAB" w:rsidRPr="00325C66" w:rsidTr="00776ACF">
        <w:trPr>
          <w:trHeight w:val="511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Партнери на спровођењу мере: РТВ Поморавље и медијске куће и портали општине Ћуприја</w:t>
            </w:r>
          </w:p>
        </w:tc>
      </w:tr>
      <w:tr w:rsidR="00123AAB" w:rsidRPr="00325C66" w:rsidTr="00776ACF">
        <w:trPr>
          <w:trHeight w:val="4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Период спровођења: 2023-2026. 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Тип мере: информативно-едукативна</w:t>
            </w:r>
          </w:p>
        </w:tc>
      </w:tr>
      <w:tr w:rsidR="00123AAB" w:rsidRPr="00325C66" w:rsidTr="00776ACF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>Показатељи на нивоу мере (показатељи резултата)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Јединица мере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Почетна година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Почетна вредност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Извор провере</w:t>
            </w:r>
          </w:p>
        </w:tc>
      </w:tr>
      <w:tr w:rsidR="00123AAB" w:rsidRPr="00325C66" w:rsidTr="00776ACF">
        <w:trPr>
          <w:trHeight w:val="1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325C66" w:rsidRDefault="00123AAB" w:rsidP="00145608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 промотивних емисија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325C66" w:rsidRDefault="00123AAB" w:rsidP="006D38DC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</w:t>
            </w:r>
          </w:p>
          <w:p w:rsidR="00123AAB" w:rsidRPr="00325C66" w:rsidRDefault="00123AAB" w:rsidP="006D38DC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(годишње)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325C66" w:rsidRDefault="00123AAB" w:rsidP="00145608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2023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325C66" w:rsidRDefault="00123AAB" w:rsidP="00145608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325C66" w:rsidRDefault="00123AAB" w:rsidP="00145608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325C66" w:rsidRDefault="00123AAB" w:rsidP="00145608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325C66" w:rsidRDefault="00123AAB" w:rsidP="00145608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AAB" w:rsidRPr="00325C66" w:rsidRDefault="00123AAB" w:rsidP="00145608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Извештај РТВ</w:t>
            </w:r>
          </w:p>
        </w:tc>
      </w:tr>
      <w:tr w:rsidR="00123AAB" w:rsidRPr="00325C66" w:rsidTr="00776ACF">
        <w:trPr>
          <w:trHeight w:val="1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325C66" w:rsidRDefault="00123AAB" w:rsidP="00145608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 отворених врата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325C66" w:rsidRDefault="00123AAB" w:rsidP="006D38DC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</w:t>
            </w:r>
          </w:p>
          <w:p w:rsidR="00123AAB" w:rsidRPr="00325C66" w:rsidRDefault="00123AAB" w:rsidP="006D38DC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(годишње)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325C66" w:rsidRDefault="00123AAB" w:rsidP="00145608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2023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325C66" w:rsidRDefault="00123AAB" w:rsidP="00145608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325C66" w:rsidRDefault="00123AAB" w:rsidP="00145608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325C66" w:rsidRDefault="00123AAB" w:rsidP="00145608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325C66" w:rsidRDefault="00123AAB" w:rsidP="00145608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AAB" w:rsidRPr="00325C66" w:rsidRDefault="00123AAB" w:rsidP="00145608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Листа присутних</w:t>
            </w:r>
          </w:p>
        </w:tc>
      </w:tr>
      <w:tr w:rsidR="00123AAB" w:rsidRPr="00325C66" w:rsidTr="00776ACF">
        <w:trPr>
          <w:trHeight w:val="27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Извор финансирања мере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Веза са програмским буџетом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Укупна процењена финансијска средства у РСД</w:t>
            </w:r>
          </w:p>
        </w:tc>
      </w:tr>
      <w:tr w:rsidR="00123AAB" w:rsidRPr="00325C66" w:rsidTr="00776ACF">
        <w:trPr>
          <w:trHeight w:val="2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3AAB" w:rsidRPr="00F140CA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CA4C5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2026.</w:t>
            </w:r>
          </w:p>
        </w:tc>
      </w:tr>
      <w:tr w:rsidR="00123AAB" w:rsidRPr="00325C66" w:rsidTr="00776ACF">
        <w:trPr>
          <w:trHeight w:val="2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Приходи из буџета ЈЛС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64342A" w:rsidRDefault="00123AAB" w:rsidP="00FA6DA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0602-0001 Функционисање локалне самопураве и градских општина</w:t>
            </w:r>
            <w:r>
              <w:rPr>
                <w:rFonts w:ascii="Times New Roman" w:hAnsi="Times New Roman" w:cs="Times New Roman"/>
                <w:color w:val="000000"/>
                <w:lang/>
              </w:rPr>
              <w:t xml:space="preserve">; 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1201-0004</w:t>
            </w:r>
            <w:r w:rsidRPr="00325C66">
              <w:rPr>
                <w:rStyle w:val="CommentReference"/>
                <w:rFonts w:ascii="Times New Roman" w:hAnsi="Times New Roman"/>
                <w:color w:val="000000"/>
                <w:sz w:val="22"/>
                <w:lang/>
              </w:rPr>
              <w:t xml:space="preserve">  </w:t>
            </w:r>
            <w:r w:rsidRPr="00FA182A">
              <w:rPr>
                <w:rStyle w:val="CommentReference"/>
                <w:rFonts w:ascii="Times New Roman" w:hAnsi="Times New Roman"/>
                <w:sz w:val="22"/>
                <w:lang/>
              </w:rPr>
              <w:t>Остваривање и унаппређивање јавног интереса у области јавног информисања</w:t>
            </w:r>
            <w:r>
              <w:rPr>
                <w:rStyle w:val="CommentReference"/>
                <w:rFonts w:ascii="Times New Roman" w:hAnsi="Times New Roman"/>
                <w:sz w:val="22"/>
                <w:lang/>
              </w:rPr>
              <w:t xml:space="preserve">; </w:t>
            </w:r>
            <w:r w:rsidRPr="00FA182A">
              <w:rPr>
                <w:rFonts w:ascii="Times New Roman" w:hAnsi="Times New Roman" w:cs="Times New Roman"/>
                <w:lang/>
              </w:rPr>
              <w:t>411- Плате</w:t>
            </w:r>
            <w:r w:rsidRPr="00FA182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lang/>
              </w:rPr>
              <w:br/>
            </w:r>
            <w:r w:rsidRPr="00FA182A">
              <w:rPr>
                <w:rFonts w:ascii="Times New Roman" w:hAnsi="Times New Roman" w:cs="Times New Roman"/>
                <w:lang/>
              </w:rPr>
              <w:t>412- Доприноси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776AC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100.000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776AC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776AC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AB" w:rsidRPr="00325C66" w:rsidRDefault="00123AAB" w:rsidP="00776AC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/</w:t>
            </w:r>
          </w:p>
        </w:tc>
      </w:tr>
    </w:tbl>
    <w:p w:rsidR="00123AAB" w:rsidRPr="00325C66" w:rsidRDefault="00123AAB" w:rsidP="00145608">
      <w:pPr>
        <w:spacing w:after="0" w:line="240" w:lineRule="auto"/>
        <w:rPr>
          <w:rFonts w:ascii="Times New Roman" w:hAnsi="Times New Roman" w:cs="Times New Roman"/>
          <w:b/>
          <w:color w:val="000000"/>
          <w:lang/>
        </w:rPr>
      </w:pPr>
    </w:p>
    <w:p w:rsidR="00123AAB" w:rsidRPr="00325C66" w:rsidRDefault="00123AAB" w:rsidP="00145608">
      <w:pPr>
        <w:spacing w:after="0" w:line="240" w:lineRule="auto"/>
        <w:rPr>
          <w:rFonts w:ascii="Times New Roman" w:hAnsi="Times New Roman" w:cs="Times New Roman"/>
          <w:b/>
          <w:color w:val="000000"/>
          <w:lang/>
        </w:rPr>
      </w:pPr>
    </w:p>
    <w:tbl>
      <w:tblPr>
        <w:tblW w:w="14162" w:type="dxa"/>
        <w:tblInd w:w="-20" w:type="dxa"/>
        <w:tblLayout w:type="fixed"/>
        <w:tblLook w:val="0000"/>
      </w:tblPr>
      <w:tblGrid>
        <w:gridCol w:w="2822"/>
        <w:gridCol w:w="1679"/>
        <w:gridCol w:w="1297"/>
        <w:gridCol w:w="1676"/>
        <w:gridCol w:w="1560"/>
        <w:gridCol w:w="1841"/>
        <w:gridCol w:w="1700"/>
        <w:gridCol w:w="1587"/>
      </w:tblGrid>
      <w:tr w:rsidR="00123AAB" w:rsidRPr="00325C66" w:rsidTr="005A5DB2">
        <w:trPr>
          <w:trHeight w:val="114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>Назив активности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Носилац/ Орган који спроводи активност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Партнери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Рок за завршетак активности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Укупно процењена фин. средства</w:t>
            </w:r>
            <w:r>
              <w:rPr>
                <w:rFonts w:ascii="Times New Roman" w:hAnsi="Times New Roman" w:cs="Times New Roman"/>
                <w:color w:val="000000"/>
                <w:lang/>
              </w:rPr>
              <w:t xml:space="preserve"> 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(РСД)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Веза са програмским буџетом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Финансијска</w:t>
            </w:r>
          </w:p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средства по годинама (РСД)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Финансијска</w:t>
            </w:r>
          </w:p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средства по изворима (РСД)</w:t>
            </w:r>
          </w:p>
        </w:tc>
      </w:tr>
      <w:tr w:rsidR="00123AAB" w:rsidRPr="00325C66" w:rsidTr="005A5DB2">
        <w:trPr>
          <w:trHeight w:val="15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1.2.1. Израда промотивном материјала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ЈЛС Ћуприја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CA4C5F" w:rsidRDefault="00123AAB" w:rsidP="00CA4C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2023.-континуирано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FA182A" w:rsidRDefault="00123AAB" w:rsidP="001269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FA182A">
              <w:rPr>
                <w:rFonts w:ascii="Times New Roman" w:hAnsi="Times New Roman" w:cs="Times New Roman"/>
                <w:lang/>
              </w:rPr>
              <w:t>100.000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FA182A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FA182A">
              <w:rPr>
                <w:rFonts w:ascii="Times New Roman" w:hAnsi="Times New Roman" w:cs="Times New Roman"/>
                <w:lang/>
              </w:rPr>
              <w:t>0602-0001 Функционисање локалне самопураве и градских општина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FA182A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FA182A">
              <w:rPr>
                <w:rFonts w:ascii="Times New Roman" w:hAnsi="Times New Roman" w:cs="Times New Roman"/>
              </w:rPr>
              <w:t xml:space="preserve">2023: </w:t>
            </w:r>
            <w:r w:rsidRPr="00FA182A">
              <w:rPr>
                <w:rFonts w:ascii="Times New Roman" w:hAnsi="Times New Roman" w:cs="Times New Roman"/>
                <w:lang/>
              </w:rPr>
              <w:t>100.000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FA182A">
              <w:rPr>
                <w:rFonts w:ascii="Times New Roman" w:hAnsi="Times New Roman" w:cs="Times New Roman"/>
                <w:lang/>
              </w:rPr>
              <w:t>Буџет ЈЛС</w:t>
            </w:r>
          </w:p>
          <w:p w:rsidR="00123AAB" w:rsidRPr="00FA182A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82A">
              <w:rPr>
                <w:rFonts w:ascii="Times New Roman" w:hAnsi="Times New Roman" w:cs="Times New Roman"/>
              </w:rPr>
              <w:t xml:space="preserve">2023: </w:t>
            </w:r>
            <w:r w:rsidRPr="00FA182A">
              <w:rPr>
                <w:rFonts w:ascii="Times New Roman" w:hAnsi="Times New Roman" w:cs="Times New Roman"/>
                <w:lang/>
              </w:rPr>
              <w:t>100.000</w:t>
            </w:r>
          </w:p>
        </w:tc>
      </w:tr>
      <w:tr w:rsidR="00123AAB" w:rsidRPr="00325C66" w:rsidTr="005A5DB2">
        <w:trPr>
          <w:trHeight w:val="15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1.2.2. </w:t>
            </w:r>
            <w:r w:rsidRPr="00325C66">
              <w:rPr>
                <w:rFonts w:ascii="Times New Roman" w:hAnsi="Times New Roman" w:cs="Times New Roman"/>
                <w:bCs/>
                <w:color w:val="000000"/>
                <w:lang/>
              </w:rPr>
              <w:t>Емитовање промотивног програма о енергетској ефикасности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ЈЛС Ћуприја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РТВ Поморавље и други локални портали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2023.-континуирано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CA4C5F" w:rsidRDefault="00123AAB" w:rsidP="001269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A4C5F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Style w:val="CommentReference"/>
                <w:rFonts w:ascii="Times New Roman" w:hAnsi="Times New Roman"/>
                <w:color w:val="000000"/>
                <w:sz w:val="22"/>
                <w:lang/>
              </w:rPr>
              <w:t xml:space="preserve">1201-0004 </w:t>
            </w:r>
            <w:r>
              <w:rPr>
                <w:rStyle w:val="CommentReference"/>
                <w:rFonts w:ascii="Times New Roman" w:hAnsi="Times New Roman"/>
                <w:color w:val="000000"/>
                <w:sz w:val="22"/>
                <w:lang/>
              </w:rPr>
              <w:t>Остваривање и унап</w:t>
            </w:r>
            <w:r w:rsidRPr="00325C66">
              <w:rPr>
                <w:rStyle w:val="CommentReference"/>
                <w:rFonts w:ascii="Times New Roman" w:hAnsi="Times New Roman"/>
                <w:color w:val="000000"/>
                <w:sz w:val="22"/>
                <w:lang/>
              </w:rPr>
              <w:t>ређивање јавног интереса у области јавног информисања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126977" w:rsidRDefault="00123AAB" w:rsidP="00126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Буџет ЈЛС</w:t>
            </w:r>
          </w:p>
        </w:tc>
      </w:tr>
      <w:tr w:rsidR="00123AAB" w:rsidRPr="00FA6DA5" w:rsidTr="005A5DB2">
        <w:trPr>
          <w:trHeight w:val="8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FA6DA5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FA6DA5">
              <w:rPr>
                <w:rFonts w:ascii="Times New Roman" w:hAnsi="Times New Roman" w:cs="Times New Roman"/>
                <w:lang/>
              </w:rPr>
              <w:t xml:space="preserve">1.2.3. </w:t>
            </w:r>
            <w:r w:rsidRPr="00FA6DA5">
              <w:rPr>
                <w:rFonts w:ascii="Times New Roman" w:hAnsi="Times New Roman" w:cs="Times New Roman"/>
                <w:bCs/>
                <w:lang/>
              </w:rPr>
              <w:t>Дан отворених врата за добављаче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FA6DA5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FA6DA5">
              <w:rPr>
                <w:rFonts w:ascii="Times New Roman" w:hAnsi="Times New Roman" w:cs="Times New Roman"/>
                <w:lang/>
              </w:rPr>
              <w:t>ЈЛС Ћуприја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FA6DA5" w:rsidRDefault="00123AAB" w:rsidP="00CA4C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DA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FA6DA5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FA6DA5">
              <w:rPr>
                <w:rFonts w:ascii="Times New Roman" w:hAnsi="Times New Roman" w:cs="Times New Roman"/>
                <w:lang/>
              </w:rPr>
              <w:t>2023.-континуирано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FA6DA5" w:rsidRDefault="00123AAB" w:rsidP="001269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FA6DA5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FA6DA5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FA6DA5">
              <w:rPr>
                <w:rFonts w:ascii="Times New Roman" w:hAnsi="Times New Roman" w:cs="Times New Roman"/>
                <w:lang/>
              </w:rPr>
              <w:t>411- Плате</w:t>
            </w:r>
          </w:p>
          <w:p w:rsidR="00123AAB" w:rsidRPr="00FA6DA5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FA6DA5">
              <w:rPr>
                <w:rFonts w:ascii="Times New Roman" w:hAnsi="Times New Roman" w:cs="Times New Roman"/>
                <w:lang/>
              </w:rPr>
              <w:t>412- Доприноси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FA6DA5" w:rsidRDefault="00123AAB" w:rsidP="00145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FA6DA5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FA6DA5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6DA5">
              <w:rPr>
                <w:rFonts w:ascii="Times New Roman" w:hAnsi="Times New Roman" w:cs="Times New Roman"/>
                <w:lang/>
              </w:rPr>
              <w:t xml:space="preserve">Буџет ЈЛС </w:t>
            </w:r>
          </w:p>
        </w:tc>
      </w:tr>
    </w:tbl>
    <w:p w:rsidR="00123AAB" w:rsidRPr="00325C66" w:rsidRDefault="00123AAB" w:rsidP="00145608">
      <w:pPr>
        <w:spacing w:after="0" w:line="240" w:lineRule="auto"/>
        <w:rPr>
          <w:rFonts w:ascii="Times New Roman" w:hAnsi="Times New Roman" w:cs="Times New Roman"/>
          <w:b/>
          <w:color w:val="000000"/>
          <w:lang/>
        </w:rPr>
      </w:pPr>
    </w:p>
    <w:p w:rsidR="00123AAB" w:rsidRPr="00325C66" w:rsidRDefault="00123AAB" w:rsidP="00145608">
      <w:pPr>
        <w:spacing w:after="0" w:line="240" w:lineRule="auto"/>
        <w:rPr>
          <w:rFonts w:ascii="Times New Roman" w:hAnsi="Times New Roman" w:cs="Times New Roman"/>
          <w:b/>
          <w:color w:val="000000"/>
          <w:lang/>
        </w:rPr>
      </w:pPr>
    </w:p>
    <w:tbl>
      <w:tblPr>
        <w:tblW w:w="14162" w:type="dxa"/>
        <w:tblInd w:w="-20" w:type="dxa"/>
        <w:tblLook w:val="0000"/>
      </w:tblPr>
      <w:tblGrid>
        <w:gridCol w:w="2541"/>
        <w:gridCol w:w="1832"/>
        <w:gridCol w:w="1442"/>
        <w:gridCol w:w="1563"/>
        <w:gridCol w:w="1492"/>
        <w:gridCol w:w="700"/>
        <w:gridCol w:w="700"/>
        <w:gridCol w:w="700"/>
        <w:gridCol w:w="700"/>
        <w:gridCol w:w="2492"/>
      </w:tblGrid>
      <w:tr w:rsidR="00123AAB" w:rsidRPr="00325C66" w:rsidTr="00694FE4">
        <w:trPr>
          <w:trHeight w:val="161"/>
        </w:trPr>
        <w:tc>
          <w:tcPr>
            <w:tcW w:w="14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>Мера 1.3: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Стварање услова за унапређење ефикасности управитеља зграда на управљању и одржавању зграда</w:t>
            </w:r>
          </w:p>
        </w:tc>
      </w:tr>
      <w:tr w:rsidR="00123AAB" w:rsidRPr="00325C66" w:rsidTr="00694FE4">
        <w:trPr>
          <w:trHeight w:val="482"/>
        </w:trPr>
        <w:tc>
          <w:tcPr>
            <w:tcW w:w="14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Институција одговорна за праћење и контролу реализације: ЈЛС Ћуприја-Одељење урбанизма</w:t>
            </w:r>
          </w:p>
        </w:tc>
      </w:tr>
      <w:tr w:rsidR="00123AAB" w:rsidRPr="00325C66" w:rsidTr="00694FE4">
        <w:trPr>
          <w:trHeight w:val="513"/>
        </w:trPr>
        <w:tc>
          <w:tcPr>
            <w:tcW w:w="14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Партнери на спровођењу мере: Привредна комора Србије</w:t>
            </w:r>
          </w:p>
        </w:tc>
      </w:tr>
      <w:tr w:rsidR="00123AAB" w:rsidRPr="00325C66" w:rsidTr="005B300B">
        <w:trPr>
          <w:trHeight w:val="4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Период спровођења: 2023-2026. </w:t>
            </w:r>
          </w:p>
        </w:tc>
        <w:tc>
          <w:tcPr>
            <w:tcW w:w="113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Тип мере: информативно-едукативна</w:t>
            </w:r>
          </w:p>
        </w:tc>
      </w:tr>
      <w:tr w:rsidR="00123AAB" w:rsidRPr="00325C66" w:rsidTr="00694FE4">
        <w:trPr>
          <w:trHeight w:val="7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A54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>Показатељи на нивоу мере (показатељи резултата)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Јединица мере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Почетна година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Почетна вредност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2024.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2025.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2026.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Извор провере</w:t>
            </w:r>
          </w:p>
        </w:tc>
      </w:tr>
      <w:tr w:rsidR="00123AAB" w:rsidRPr="00325C66" w:rsidTr="000F6E81">
        <w:trPr>
          <w:trHeight w:val="1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325C66" w:rsidRDefault="00123AAB" w:rsidP="00145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Број организованих обука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325C66" w:rsidRDefault="00123AAB" w:rsidP="001456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</w:t>
            </w:r>
          </w:p>
          <w:p w:rsidR="00123AAB" w:rsidRPr="00325C66" w:rsidRDefault="00123AAB" w:rsidP="001456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(годишње)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0F6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2023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0F6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0F6E8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0F6E8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0F6E8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AAB" w:rsidRPr="00325C66" w:rsidRDefault="00123AAB" w:rsidP="0014560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Извештај са обука</w:t>
            </w:r>
          </w:p>
        </w:tc>
      </w:tr>
      <w:tr w:rsidR="00123AAB" w:rsidRPr="00325C66" w:rsidTr="000F6E81">
        <w:trPr>
          <w:trHeight w:val="1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325C66" w:rsidRDefault="00123AAB" w:rsidP="00145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 управитеља зграда који су завршили обуку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, 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по полу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325C66" w:rsidRDefault="00123AAB" w:rsidP="001456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</w:t>
            </w:r>
          </w:p>
          <w:p w:rsidR="00123AAB" w:rsidRPr="00325C66" w:rsidRDefault="00123AAB" w:rsidP="001456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(кумулативно)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0F6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2023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0F6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Ук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:</w:t>
            </w:r>
            <w:r>
              <w:rPr>
                <w:rFonts w:ascii="Times New Roman" w:hAnsi="Times New Roman" w:cs="Times New Roman"/>
                <w:color w:val="000000"/>
                <w:lang/>
              </w:rPr>
              <w:t xml:space="preserve"> 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9</w:t>
            </w:r>
            <w:r>
              <w:rPr>
                <w:rFonts w:ascii="Times New Roman" w:hAnsi="Times New Roman" w:cs="Times New Roman"/>
                <w:color w:val="000000"/>
                <w:lang/>
              </w:rPr>
              <w:br/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Ж: 0 </w:t>
            </w:r>
            <w:r>
              <w:rPr>
                <w:rFonts w:ascii="Times New Roman" w:hAnsi="Times New Roman" w:cs="Times New Roman"/>
                <w:color w:val="000000"/>
                <w:lang/>
              </w:rPr>
              <w:br/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CA4C5F" w:rsidRDefault="00123AAB" w:rsidP="000F6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Ук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123AAB" w:rsidRPr="00CA4C5F" w:rsidRDefault="00123AAB" w:rsidP="000F6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Ж:</w:t>
            </w:r>
            <w:r>
              <w:rPr>
                <w:rFonts w:ascii="Times New Roman" w:hAnsi="Times New Roman" w:cs="Times New Roman"/>
                <w:color w:val="000000"/>
              </w:rPr>
              <w:t xml:space="preserve"> 0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/>
              </w:rPr>
              <w:br/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М:</w:t>
            </w:r>
            <w:r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0F6E8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Ук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:12</w:t>
            </w:r>
          </w:p>
          <w:p w:rsidR="00123AAB" w:rsidRPr="00325C66" w:rsidRDefault="00123AAB" w:rsidP="000F6E8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Ж: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1</w:t>
            </w:r>
          </w:p>
          <w:p w:rsidR="00123AAB" w:rsidRPr="00325C66" w:rsidRDefault="00123AAB" w:rsidP="000F6E8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М: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0F6E8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У</w:t>
            </w:r>
            <w:r>
              <w:rPr>
                <w:rFonts w:ascii="Times New Roman" w:hAnsi="Times New Roman" w:cs="Times New Roman"/>
                <w:color w:val="000000"/>
                <w:lang/>
              </w:rPr>
              <w:t>к.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:14</w:t>
            </w:r>
          </w:p>
          <w:p w:rsidR="00123AAB" w:rsidRPr="00325C66" w:rsidRDefault="00123AAB" w:rsidP="000F6E8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Ж: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2</w:t>
            </w:r>
          </w:p>
          <w:p w:rsidR="00123AAB" w:rsidRPr="00325C66" w:rsidRDefault="00123AAB" w:rsidP="000F6E8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М: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12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AAB" w:rsidRPr="00325C66" w:rsidRDefault="00123AAB" w:rsidP="001456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Сертификати о завршеној обуци Привредне коморе </w:t>
            </w:r>
          </w:p>
        </w:tc>
      </w:tr>
      <w:tr w:rsidR="00123AAB" w:rsidRPr="00325C66" w:rsidTr="00694FE4">
        <w:trPr>
          <w:trHeight w:val="27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Извор финансирања мере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Веза са програмским буџетом</w:t>
            </w:r>
          </w:p>
        </w:tc>
        <w:tc>
          <w:tcPr>
            <w:tcW w:w="6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Укупна процењена финансијска средства у РСД</w:t>
            </w:r>
          </w:p>
        </w:tc>
      </w:tr>
      <w:tr w:rsidR="00123AAB" w:rsidRPr="00325C66" w:rsidTr="00694FE4">
        <w:trPr>
          <w:trHeight w:val="2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2024.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2025.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2026.</w:t>
            </w:r>
          </w:p>
        </w:tc>
      </w:tr>
      <w:tr w:rsidR="00123AAB" w:rsidRPr="001761EB" w:rsidTr="000F6E81">
        <w:trPr>
          <w:trHeight w:val="2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1761E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lang/>
              </w:rPr>
              <w:t>Приходи из буџета ЈЛС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1761EB" w:rsidRDefault="00123AAB" w:rsidP="001864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lang/>
              </w:rPr>
              <w:t xml:space="preserve">1101-0005 Остваривање јавног интереса у одржавању зграда; 411- Плате; </w:t>
            </w:r>
            <w:r w:rsidRPr="001761EB">
              <w:rPr>
                <w:rFonts w:ascii="Times New Roman" w:hAnsi="Times New Roman" w:cs="Times New Roman"/>
                <w:lang/>
              </w:rPr>
              <w:t>412- Доприноси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1761EB" w:rsidRDefault="00123AAB" w:rsidP="000F6E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lang/>
              </w:rPr>
              <w:t>100.000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1761EB" w:rsidRDefault="00123AAB" w:rsidP="000F6E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lang/>
              </w:rPr>
              <w:t>100.000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AB" w:rsidRPr="001761EB" w:rsidRDefault="00123AAB" w:rsidP="000F6E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1EB">
              <w:rPr>
                <w:rFonts w:ascii="Times New Roman" w:hAnsi="Times New Roman" w:cs="Times New Roman"/>
                <w:lang/>
              </w:rPr>
              <w:t>100.000</w:t>
            </w:r>
          </w:p>
        </w:tc>
      </w:tr>
      <w:tr w:rsidR="00123AAB" w:rsidRPr="001761EB" w:rsidTr="000F6E81">
        <w:trPr>
          <w:trHeight w:val="2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1761E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lang/>
              </w:rPr>
              <w:t>Финансијска помоћ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1761E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1761EB" w:rsidRDefault="00123AAB" w:rsidP="000F6E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1761EB" w:rsidRDefault="00123AAB" w:rsidP="000F6E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AB" w:rsidRPr="001761EB" w:rsidRDefault="00123AAB" w:rsidP="000F6E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1EB">
              <w:rPr>
                <w:rFonts w:ascii="Times New Roman" w:hAnsi="Times New Roman" w:cs="Times New Roman"/>
                <w:lang/>
              </w:rPr>
              <w:t>/</w:t>
            </w:r>
          </w:p>
        </w:tc>
      </w:tr>
    </w:tbl>
    <w:p w:rsidR="00123AAB" w:rsidRPr="001761EB" w:rsidRDefault="00123AAB" w:rsidP="00145608">
      <w:pPr>
        <w:spacing w:after="0" w:line="240" w:lineRule="auto"/>
        <w:rPr>
          <w:rFonts w:ascii="Times New Roman" w:hAnsi="Times New Roman" w:cs="Times New Roman"/>
          <w:b/>
          <w:lang/>
        </w:rPr>
      </w:pPr>
    </w:p>
    <w:p w:rsidR="00123AAB" w:rsidRPr="001761EB" w:rsidRDefault="00123AAB" w:rsidP="00145608">
      <w:pPr>
        <w:spacing w:after="0" w:line="240" w:lineRule="auto"/>
        <w:rPr>
          <w:rFonts w:ascii="Times New Roman" w:hAnsi="Times New Roman" w:cs="Times New Roman"/>
          <w:b/>
          <w:lang/>
        </w:rPr>
      </w:pPr>
    </w:p>
    <w:tbl>
      <w:tblPr>
        <w:tblW w:w="14162" w:type="dxa"/>
        <w:tblInd w:w="-20" w:type="dxa"/>
        <w:tblLayout w:type="fixed"/>
        <w:tblLook w:val="0000"/>
      </w:tblPr>
      <w:tblGrid>
        <w:gridCol w:w="2908"/>
        <w:gridCol w:w="1500"/>
        <w:gridCol w:w="1512"/>
        <w:gridCol w:w="1756"/>
        <w:gridCol w:w="1512"/>
        <w:gridCol w:w="1797"/>
        <w:gridCol w:w="1654"/>
        <w:gridCol w:w="1523"/>
      </w:tblGrid>
      <w:tr w:rsidR="00123AAB" w:rsidRPr="001761EB" w:rsidTr="00694FE4">
        <w:trPr>
          <w:trHeight w:val="134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1761E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b/>
                <w:lang/>
              </w:rPr>
              <w:t>Назив активности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1761E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lang/>
              </w:rPr>
              <w:t>Носилац/ Орган који спроводи активност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1761E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lang/>
              </w:rPr>
              <w:t>Партнери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1761E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lang/>
              </w:rPr>
              <w:t>Рок за завршетак активности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1761E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lang/>
              </w:rPr>
              <w:t xml:space="preserve">Укупно процењена фин. средства 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(РСД)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1761E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lang/>
              </w:rPr>
              <w:t>Веза са програмским буџетом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1761E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lang/>
              </w:rPr>
              <w:t>Финансијска</w:t>
            </w:r>
          </w:p>
          <w:p w:rsidR="00123AAB" w:rsidRPr="001761E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lang/>
              </w:rPr>
              <w:t>средства по годинама (РСД)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23AAB" w:rsidRPr="001761E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lang/>
              </w:rPr>
              <w:t>Финансијска</w:t>
            </w:r>
          </w:p>
          <w:p w:rsidR="00123AAB" w:rsidRPr="001761E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1EB">
              <w:rPr>
                <w:rFonts w:ascii="Times New Roman" w:hAnsi="Times New Roman" w:cs="Times New Roman"/>
                <w:lang/>
              </w:rPr>
              <w:t>средства по изворима (РСД)</w:t>
            </w:r>
          </w:p>
        </w:tc>
      </w:tr>
      <w:tr w:rsidR="00123AAB" w:rsidRPr="001761EB" w:rsidTr="00694FE4">
        <w:trPr>
          <w:trHeight w:val="154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1761E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bCs/>
                <w:lang/>
              </w:rPr>
              <w:t>1.3.1 Израда предлога пројекта са циљем обезбеђивања стручних лица за спровођење обуке за управнике зграда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1761E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lang/>
              </w:rPr>
              <w:t>ЈЛС Ћуприја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1761E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lang/>
              </w:rPr>
            </w:pPr>
            <w:r w:rsidRPr="001761EB">
              <w:rPr>
                <w:rFonts w:ascii="Times New Roman" w:hAnsi="Times New Roman" w:cs="Times New Roman"/>
                <w:lang/>
              </w:rPr>
              <w:t>Донатори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1761E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iCs/>
                <w:lang/>
              </w:rPr>
              <w:t>2023.-континуирано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1761EB" w:rsidRDefault="00123AAB" w:rsidP="00BF2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1761E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lang/>
              </w:rPr>
              <w:t>411- Плате</w:t>
            </w:r>
          </w:p>
          <w:p w:rsidR="00123AAB" w:rsidRPr="001761E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lang/>
              </w:rPr>
              <w:t>412- Доприноси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1761EB" w:rsidRDefault="00123AAB" w:rsidP="00145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1761EB" w:rsidRDefault="00123AAB" w:rsidP="00BF230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61EB">
              <w:rPr>
                <w:rFonts w:ascii="Times New Roman" w:hAnsi="Times New Roman" w:cs="Times New Roman"/>
                <w:lang/>
              </w:rPr>
              <w:t xml:space="preserve">Буџет ЈЛС </w:t>
            </w:r>
          </w:p>
        </w:tc>
      </w:tr>
      <w:tr w:rsidR="00123AAB" w:rsidRPr="001761EB" w:rsidTr="00694FE4">
        <w:trPr>
          <w:trHeight w:val="154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1761E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lang/>
              </w:rPr>
              <w:t>1.3.2. Обука управитеља зграда за озакоњење вишепородичних стамбених објеката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1761E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iCs/>
                <w:lang/>
              </w:rPr>
            </w:pPr>
            <w:r w:rsidRPr="001761EB">
              <w:rPr>
                <w:rFonts w:ascii="Times New Roman" w:hAnsi="Times New Roman" w:cs="Times New Roman"/>
                <w:lang/>
              </w:rPr>
              <w:t>ЈЛС Ћуприја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1761E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iCs/>
                <w:lang/>
              </w:rPr>
            </w:pPr>
            <w:r w:rsidRPr="001761EB">
              <w:rPr>
                <w:rFonts w:ascii="Times New Roman" w:hAnsi="Times New Roman" w:cs="Times New Roman"/>
                <w:iCs/>
                <w:lang/>
              </w:rPr>
              <w:t>Привредна комора Србије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1761E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iCs/>
                <w:lang/>
              </w:rPr>
              <w:t>2024.-континуирано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1761E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lang/>
              </w:rPr>
              <w:t>300.000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1761E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lang/>
              </w:rPr>
              <w:t>1101-0005 Остваривање јавног интереса у одржавању зграда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1761EB" w:rsidRDefault="00123AAB" w:rsidP="00145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lang/>
              </w:rPr>
              <w:t>2024: 100.000</w:t>
            </w:r>
          </w:p>
          <w:p w:rsidR="00123AAB" w:rsidRPr="001761EB" w:rsidRDefault="00123AAB" w:rsidP="00145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lang/>
              </w:rPr>
              <w:t>2025: 100.000</w:t>
            </w:r>
          </w:p>
          <w:p w:rsidR="00123AAB" w:rsidRPr="001761EB" w:rsidRDefault="00123AAB" w:rsidP="00145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lang/>
              </w:rPr>
              <w:t>2026: 100.000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Default="00123AAB" w:rsidP="00BF2300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lang/>
              </w:rPr>
              <w:t xml:space="preserve">Буџет ЈЛС </w:t>
            </w:r>
          </w:p>
          <w:p w:rsidR="00123AAB" w:rsidRPr="001761EB" w:rsidRDefault="00123AAB" w:rsidP="00BC1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lang/>
              </w:rPr>
              <w:t>2024: 100.000</w:t>
            </w:r>
          </w:p>
          <w:p w:rsidR="00123AAB" w:rsidRPr="001761EB" w:rsidRDefault="00123AAB" w:rsidP="00BC1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1761EB">
              <w:rPr>
                <w:rFonts w:ascii="Times New Roman" w:hAnsi="Times New Roman" w:cs="Times New Roman"/>
                <w:lang/>
              </w:rPr>
              <w:t>2025: 100.000</w:t>
            </w:r>
          </w:p>
          <w:p w:rsidR="00123AAB" w:rsidRPr="001761EB" w:rsidRDefault="00123AAB" w:rsidP="00BC1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61EB">
              <w:rPr>
                <w:rFonts w:ascii="Times New Roman" w:hAnsi="Times New Roman" w:cs="Times New Roman"/>
                <w:lang/>
              </w:rPr>
              <w:t>2026: 100.000</w:t>
            </w:r>
          </w:p>
        </w:tc>
      </w:tr>
    </w:tbl>
    <w:p w:rsidR="00123AAB" w:rsidRPr="00325C66" w:rsidRDefault="00123AAB" w:rsidP="00145608">
      <w:pPr>
        <w:spacing w:after="0" w:line="240" w:lineRule="auto"/>
        <w:rPr>
          <w:rFonts w:ascii="Times New Roman" w:hAnsi="Times New Roman" w:cs="Times New Roman"/>
          <w:b/>
          <w:color w:val="000000"/>
          <w:lang/>
        </w:rPr>
      </w:pPr>
    </w:p>
    <w:p w:rsidR="00123AAB" w:rsidRPr="00325C66" w:rsidRDefault="00123AAB" w:rsidP="00145608">
      <w:pPr>
        <w:spacing w:after="0" w:line="240" w:lineRule="auto"/>
        <w:rPr>
          <w:rFonts w:ascii="Times New Roman" w:hAnsi="Times New Roman" w:cs="Times New Roman"/>
          <w:b/>
          <w:color w:val="000000"/>
          <w:lang/>
        </w:rPr>
      </w:pPr>
    </w:p>
    <w:tbl>
      <w:tblPr>
        <w:tblW w:w="5000" w:type="pct"/>
        <w:tblLook w:val="0000"/>
      </w:tblPr>
      <w:tblGrid>
        <w:gridCol w:w="2324"/>
        <w:gridCol w:w="2021"/>
        <w:gridCol w:w="1531"/>
        <w:gridCol w:w="1656"/>
        <w:gridCol w:w="1250"/>
        <w:gridCol w:w="964"/>
        <w:gridCol w:w="431"/>
        <w:gridCol w:w="1338"/>
        <w:gridCol w:w="74"/>
        <w:gridCol w:w="2585"/>
      </w:tblGrid>
      <w:tr w:rsidR="00123AAB" w:rsidRPr="00325C66" w:rsidTr="00456FFF">
        <w:trPr>
          <w:trHeight w:val="159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 xml:space="preserve">Мера 1.4: 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Побољшање путне и комуналне инфрсатруктуре у подстандардним насељима општине Ћуприја</w:t>
            </w:r>
          </w:p>
        </w:tc>
      </w:tr>
      <w:tr w:rsidR="00123AAB" w:rsidRPr="00325C66" w:rsidTr="00456FFF">
        <w:trPr>
          <w:trHeight w:val="476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Институција одговорна за праћење и контролу реализације: ЈЛС Ћуприја</w:t>
            </w:r>
          </w:p>
        </w:tc>
      </w:tr>
      <w:tr w:rsidR="00123AAB" w:rsidRPr="00325C66" w:rsidTr="00456FFF">
        <w:trPr>
          <w:trHeight w:val="506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Партнери на спровођењу мере: ЈКП Равно, Министарства и страни донатори</w:t>
            </w:r>
          </w:p>
        </w:tc>
      </w:tr>
      <w:tr w:rsidR="00123AAB" w:rsidRPr="00325C66" w:rsidTr="00456FFF">
        <w:trPr>
          <w:trHeight w:val="561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Период спровођења: 2023-2026. </w:t>
            </w:r>
          </w:p>
        </w:tc>
        <w:tc>
          <w:tcPr>
            <w:tcW w:w="41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AB" w:rsidRPr="00325C66" w:rsidRDefault="00123AAB" w:rsidP="005B300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Тип мере: обезбеђивање добара</w:t>
            </w:r>
          </w:p>
        </w:tc>
      </w:tr>
      <w:tr w:rsidR="00123AAB" w:rsidRPr="00325C66" w:rsidTr="00456FFF">
        <w:trPr>
          <w:trHeight w:val="723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A54AF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>Показатељи на нивоу мере (показатељи резултата)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Јединица мере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Почетна година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Почетна вредност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2024.</w:t>
            </w:r>
          </w:p>
        </w:tc>
        <w:tc>
          <w:tcPr>
            <w:tcW w:w="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2025.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2026.</w:t>
            </w:r>
          </w:p>
        </w:tc>
        <w:tc>
          <w:tcPr>
            <w:tcW w:w="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Извор провере</w:t>
            </w:r>
          </w:p>
        </w:tc>
      </w:tr>
      <w:tr w:rsidR="00123AAB" w:rsidRPr="00325C66" w:rsidTr="004D054A">
        <w:trPr>
          <w:trHeight w:val="105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325C66" w:rsidRDefault="00123AAB" w:rsidP="00145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iCs/>
                <w:color w:val="000000"/>
                <w:lang/>
              </w:rPr>
              <w:t>Број изграђених или реконструисаних саобраћајница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4D05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</w:t>
            </w:r>
          </w:p>
          <w:p w:rsidR="00123AAB" w:rsidRPr="00325C66" w:rsidRDefault="00123AAB" w:rsidP="004D05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(годишње)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4D054A" w:rsidRDefault="00123AAB" w:rsidP="004D05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2023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4D05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4D05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4D054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3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4D054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4</w:t>
            </w:r>
          </w:p>
        </w:tc>
        <w:tc>
          <w:tcPr>
            <w:tcW w:w="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lang/>
              </w:rPr>
              <w:t>Извештај надзорног органа о броју изграђених или реконструисаних саобраћајница</w:t>
            </w:r>
          </w:p>
        </w:tc>
      </w:tr>
      <w:tr w:rsidR="00123AAB" w:rsidRPr="00325C66" w:rsidTr="004D054A">
        <w:trPr>
          <w:trHeight w:val="103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325C66" w:rsidRDefault="00123AAB" w:rsidP="00145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lang/>
              </w:rPr>
              <w:t>Дужина изграђене или реконструисане  канализације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4D05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Метар</w:t>
            </w:r>
          </w:p>
          <w:p w:rsidR="00123AAB" w:rsidRPr="00325C66" w:rsidRDefault="00123AAB" w:rsidP="004D05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(кумулативно)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4D054A" w:rsidRDefault="00123AAB" w:rsidP="004D05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2023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4D054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700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4D054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440</w:t>
            </w:r>
          </w:p>
        </w:tc>
        <w:tc>
          <w:tcPr>
            <w:tcW w:w="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4D054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700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4D054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900</w:t>
            </w:r>
          </w:p>
        </w:tc>
        <w:tc>
          <w:tcPr>
            <w:tcW w:w="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AAB" w:rsidRPr="00325C66" w:rsidRDefault="00123AAB" w:rsidP="001456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Извештај надзорног органа о реконцтрукцији канализационе мреже</w:t>
            </w:r>
          </w:p>
        </w:tc>
      </w:tr>
      <w:tr w:rsidR="00123AAB" w:rsidRPr="00325C66" w:rsidTr="004D054A">
        <w:trPr>
          <w:trHeight w:val="103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325C66" w:rsidRDefault="00123AAB" w:rsidP="00DD03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lang/>
              </w:rPr>
              <w:t>Дужина изграђене или реконструисане водоводне мреже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4D05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Метар</w:t>
            </w:r>
          </w:p>
          <w:p w:rsidR="00123AAB" w:rsidRPr="00325C66" w:rsidRDefault="00123AAB" w:rsidP="004D05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(кумулативно)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4D054A" w:rsidRDefault="00123AAB" w:rsidP="004D05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2023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4D054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4D054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700</w:t>
            </w:r>
          </w:p>
        </w:tc>
        <w:tc>
          <w:tcPr>
            <w:tcW w:w="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4D054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4D054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200</w:t>
            </w:r>
          </w:p>
        </w:tc>
        <w:tc>
          <w:tcPr>
            <w:tcW w:w="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AAB" w:rsidRPr="00325C66" w:rsidRDefault="00123AAB" w:rsidP="001456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Годишњи извештај ЈКП о реконструкцији водоводне мреже</w:t>
            </w:r>
          </w:p>
        </w:tc>
      </w:tr>
      <w:tr w:rsidR="00123AAB" w:rsidRPr="00325C66" w:rsidTr="004D054A">
        <w:trPr>
          <w:trHeight w:val="103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325C66" w:rsidRDefault="00123AAB" w:rsidP="00145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 објеката прикључених на водоводну мрежу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4D05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 (годишње)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4D054A" w:rsidRDefault="00123AAB" w:rsidP="004D05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2023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4D054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4D054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10</w:t>
            </w:r>
          </w:p>
        </w:tc>
        <w:tc>
          <w:tcPr>
            <w:tcW w:w="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4D054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4D054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AAB" w:rsidRPr="00325C66" w:rsidRDefault="00123AAB" w:rsidP="001456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Годишњи извештај ЈКП о реконструкцији водоводне мреже</w:t>
            </w:r>
          </w:p>
        </w:tc>
      </w:tr>
      <w:tr w:rsidR="00123AAB" w:rsidRPr="00325C66" w:rsidTr="00456FFF">
        <w:trPr>
          <w:trHeight w:val="268"/>
        </w:trPr>
        <w:tc>
          <w:tcPr>
            <w:tcW w:w="8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Извор финансирања мере</w:t>
            </w:r>
          </w:p>
        </w:tc>
        <w:tc>
          <w:tcPr>
            <w:tcW w:w="183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Веза са програмским буџетом</w:t>
            </w:r>
          </w:p>
        </w:tc>
        <w:tc>
          <w:tcPr>
            <w:tcW w:w="234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Укупна процењена финансијска средства у РСД</w:t>
            </w:r>
          </w:p>
        </w:tc>
      </w:tr>
      <w:tr w:rsidR="00123AAB" w:rsidRPr="00325C66" w:rsidTr="00456FFF">
        <w:trPr>
          <w:trHeight w:val="268"/>
        </w:trPr>
        <w:tc>
          <w:tcPr>
            <w:tcW w:w="8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</w:p>
        </w:tc>
        <w:tc>
          <w:tcPr>
            <w:tcW w:w="183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2024.</w:t>
            </w:r>
          </w:p>
        </w:tc>
        <w:tc>
          <w:tcPr>
            <w:tcW w:w="6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2025.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2026.</w:t>
            </w:r>
          </w:p>
        </w:tc>
      </w:tr>
      <w:tr w:rsidR="00123AAB" w:rsidRPr="00325C66" w:rsidTr="004D054A">
        <w:trPr>
          <w:trHeight w:val="229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Приходи из буџета ЈЛС</w:t>
            </w: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8A719B" w:rsidRDefault="00123AAB" w:rsidP="00456F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1102-0008 Управљање и одржавање водоводне инфраструктуре и снабдевање водом за питање; 0701-0002 Управљање и одржавање саобраћајне инфраструктуре; 1102-0003 – Одржавање чистоће на површинама јавне намене; 423- Услуге по уговору</w:t>
            </w: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8A719B" w:rsidRDefault="00123AAB" w:rsidP="004D05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iCs/>
                <w:lang/>
              </w:rPr>
              <w:t>8.800.000</w:t>
            </w:r>
          </w:p>
        </w:tc>
        <w:tc>
          <w:tcPr>
            <w:tcW w:w="6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8A719B" w:rsidRDefault="00123AAB" w:rsidP="004D054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15.400.000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AB" w:rsidRPr="008A719B" w:rsidRDefault="00123AAB" w:rsidP="004D05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13.800.000</w:t>
            </w:r>
          </w:p>
        </w:tc>
      </w:tr>
      <w:tr w:rsidR="00123AAB" w:rsidRPr="00325C66" w:rsidTr="00CD0A56">
        <w:trPr>
          <w:trHeight w:val="83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Default="00123AAB" w:rsidP="001456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Финансијска помоћ</w:t>
            </w:r>
          </w:p>
          <w:p w:rsidR="00123AAB" w:rsidRPr="00325C66" w:rsidRDefault="00123AAB" w:rsidP="001456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CD0A56" w:rsidRDefault="00123AAB" w:rsidP="004D05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CD0A56">
              <w:rPr>
                <w:rFonts w:ascii="Times New Roman" w:hAnsi="Times New Roman" w:cs="Times New Roman"/>
                <w:lang/>
              </w:rPr>
              <w:t xml:space="preserve">Програм </w:t>
            </w:r>
            <w:r w:rsidRPr="00CD0A56">
              <w:rPr>
                <w:rFonts w:ascii="Times New Roman" w:hAnsi="Times New Roman" w:cs="Times New Roman"/>
                <w:lang/>
              </w:rPr>
              <w:t>„</w:t>
            </w:r>
            <w:r w:rsidRPr="00CD0A56">
              <w:rPr>
                <w:rFonts w:ascii="Times New Roman" w:hAnsi="Times New Roman" w:cs="Times New Roman"/>
                <w:lang/>
              </w:rPr>
              <w:t>Чиста Србија“</w:t>
            </w: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4D054A" w:rsidRDefault="00123AAB" w:rsidP="004D05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4D054A">
              <w:rPr>
                <w:rFonts w:ascii="Times New Roman" w:hAnsi="Times New Roman" w:cs="Times New Roman"/>
                <w:iCs/>
              </w:rPr>
              <w:t>14.800.000</w:t>
            </w:r>
          </w:p>
        </w:tc>
        <w:tc>
          <w:tcPr>
            <w:tcW w:w="6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4D054A" w:rsidRDefault="00123AAB" w:rsidP="004D054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4D054A">
              <w:rPr>
                <w:rFonts w:ascii="Times New Roman" w:hAnsi="Times New Roman" w:cs="Times New Roman"/>
                <w:iCs/>
              </w:rPr>
              <w:t>6.000.000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AB" w:rsidRPr="004D054A" w:rsidRDefault="00123AAB" w:rsidP="004D05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5.0</w:t>
            </w:r>
            <w:r w:rsidRPr="004D054A">
              <w:rPr>
                <w:rFonts w:ascii="Times New Roman" w:hAnsi="Times New Roman" w:cs="Times New Roman"/>
                <w:lang/>
              </w:rPr>
              <w:t>00.000</w:t>
            </w:r>
          </w:p>
        </w:tc>
      </w:tr>
    </w:tbl>
    <w:p w:rsidR="00123AAB" w:rsidRPr="00325C66" w:rsidRDefault="00123AAB" w:rsidP="00145608">
      <w:pPr>
        <w:spacing w:after="0" w:line="240" w:lineRule="auto"/>
        <w:rPr>
          <w:rFonts w:ascii="Times New Roman" w:hAnsi="Times New Roman" w:cs="Times New Roman"/>
          <w:b/>
          <w:color w:val="000000"/>
          <w:lang/>
        </w:rPr>
      </w:pPr>
    </w:p>
    <w:p w:rsidR="00123AAB" w:rsidRPr="00325C66" w:rsidRDefault="00123AAB" w:rsidP="00145608">
      <w:pPr>
        <w:spacing w:after="0" w:line="240" w:lineRule="auto"/>
        <w:rPr>
          <w:rFonts w:ascii="Times New Roman" w:hAnsi="Times New Roman" w:cs="Times New Roman"/>
          <w:b/>
          <w:color w:val="000000"/>
          <w:lang/>
        </w:rPr>
      </w:pPr>
    </w:p>
    <w:tbl>
      <w:tblPr>
        <w:tblW w:w="14162" w:type="dxa"/>
        <w:tblInd w:w="-20" w:type="dxa"/>
        <w:tblLayout w:type="fixed"/>
        <w:tblLook w:val="0000"/>
      </w:tblPr>
      <w:tblGrid>
        <w:gridCol w:w="2953"/>
        <w:gridCol w:w="1548"/>
        <w:gridCol w:w="1558"/>
        <w:gridCol w:w="1416"/>
        <w:gridCol w:w="1560"/>
        <w:gridCol w:w="1841"/>
        <w:gridCol w:w="1700"/>
        <w:gridCol w:w="1586"/>
      </w:tblGrid>
      <w:tr w:rsidR="00123AAB" w:rsidRPr="00325C66" w:rsidTr="00694FE4">
        <w:trPr>
          <w:trHeight w:val="1314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>Назив активности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Носилац/ Орган који спроводи активност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Партнери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Рок за завршетак активности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Укупно процењена фин. средства</w:t>
            </w:r>
            <w:r>
              <w:rPr>
                <w:rFonts w:ascii="Times New Roman" w:hAnsi="Times New Roman" w:cs="Times New Roman"/>
                <w:color w:val="000000"/>
                <w:lang/>
              </w:rPr>
              <w:t xml:space="preserve"> 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(РСД)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Веза са програмским буџетом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Финансијска</w:t>
            </w:r>
          </w:p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средства по годинама (РСД)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Финансијска</w:t>
            </w:r>
          </w:p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средства по изворима (РСД)</w:t>
            </w:r>
          </w:p>
        </w:tc>
      </w:tr>
      <w:tr w:rsidR="00123AAB" w:rsidRPr="008A719B" w:rsidTr="00694FE4">
        <w:trPr>
          <w:trHeight w:val="15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1.4.1. Спровођење јавне набавке за радове и надзор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ЈЛС Ћуприја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ЈКП Равно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2024.-континуирано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8A71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411- Плате</w:t>
            </w:r>
          </w:p>
          <w:p w:rsidR="00123AAB" w:rsidRPr="008A719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412- Доприноси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8A719B" w:rsidRDefault="00123AAB" w:rsidP="004E20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719B">
              <w:rPr>
                <w:rFonts w:ascii="Times New Roman" w:hAnsi="Times New Roman" w:cs="Times New Roman"/>
                <w:lang/>
              </w:rPr>
              <w:t xml:space="preserve">Буџет ЈЛС </w:t>
            </w:r>
          </w:p>
        </w:tc>
      </w:tr>
      <w:tr w:rsidR="00123AAB" w:rsidRPr="008A719B" w:rsidTr="00694FE4">
        <w:trPr>
          <w:trHeight w:val="15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1.4.2. Извођење радова на саобраћајницама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ЈЛС Ћуприја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 xml:space="preserve">ЈКП Равно,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2025.-континуирано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20.000.000</w:t>
            </w:r>
          </w:p>
          <w:p w:rsidR="00123AAB" w:rsidRPr="008A719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A719B">
              <w:rPr>
                <w:rFonts w:ascii="Times New Roman" w:hAnsi="Times New Roman" w:cs="Times New Roman"/>
                <w:lang/>
              </w:rPr>
              <w:t>0701-0002 Управљање и одржавање саобраћајне инфраструктуре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pStyle w:val="a5"/>
              <w:suppressAutoHyphens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8A719B">
              <w:rPr>
                <w:rFonts w:eastAsia="Times New Roman" w:cs="Times New Roman"/>
                <w:iCs/>
                <w:sz w:val="22"/>
                <w:szCs w:val="22"/>
              </w:rPr>
              <w:t>2025: 10.000.000</w:t>
            </w:r>
          </w:p>
          <w:p w:rsidR="00123AAB" w:rsidRPr="008A719B" w:rsidRDefault="00123AAB" w:rsidP="00145608">
            <w:pPr>
              <w:pStyle w:val="a5"/>
              <w:suppressAutoHyphens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8A719B">
              <w:rPr>
                <w:rFonts w:eastAsia="Times New Roman" w:cs="Times New Roman"/>
                <w:iCs/>
                <w:sz w:val="22"/>
                <w:szCs w:val="22"/>
              </w:rPr>
              <w:t xml:space="preserve">2026: </w:t>
            </w:r>
            <w:r w:rsidRPr="008A719B">
              <w:rPr>
                <w:rFonts w:eastAsia="Times New Roman" w:cs="Times New Roman"/>
                <w:iCs/>
                <w:sz w:val="22"/>
                <w:szCs w:val="22"/>
                <w:lang/>
              </w:rPr>
              <w:t>10.000.000</w:t>
            </w:r>
          </w:p>
          <w:p w:rsidR="00123AAB" w:rsidRPr="008A719B" w:rsidRDefault="00123AAB" w:rsidP="00145608">
            <w:pPr>
              <w:pStyle w:val="a5"/>
              <w:suppressAutoHyphens w:val="0"/>
              <w:rPr>
                <w:rFonts w:cs="Times New Roman"/>
                <w:sz w:val="22"/>
                <w:szCs w:val="22"/>
                <w:lang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Буџет ЈЛС</w:t>
            </w:r>
          </w:p>
          <w:p w:rsidR="00123AAB" w:rsidRPr="008A719B" w:rsidRDefault="00123AAB" w:rsidP="00145608">
            <w:pPr>
              <w:pStyle w:val="a5"/>
              <w:suppressAutoHyphens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8A719B">
              <w:rPr>
                <w:rFonts w:eastAsia="Times New Roman" w:cs="Times New Roman"/>
                <w:iCs/>
                <w:sz w:val="22"/>
                <w:szCs w:val="22"/>
              </w:rPr>
              <w:t>2025: 10.000.000</w:t>
            </w:r>
          </w:p>
          <w:p w:rsidR="00123AAB" w:rsidRPr="008A719B" w:rsidRDefault="00123AAB" w:rsidP="00145608">
            <w:pPr>
              <w:pStyle w:val="a5"/>
              <w:suppressAutoHyphens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8A719B">
              <w:rPr>
                <w:rFonts w:eastAsia="Times New Roman" w:cs="Times New Roman"/>
                <w:iCs/>
                <w:sz w:val="22"/>
                <w:szCs w:val="22"/>
              </w:rPr>
              <w:t xml:space="preserve">2026: </w:t>
            </w:r>
            <w:r w:rsidRPr="008A719B">
              <w:rPr>
                <w:rFonts w:eastAsia="Times New Roman" w:cs="Times New Roman"/>
                <w:iCs/>
                <w:sz w:val="22"/>
                <w:szCs w:val="22"/>
                <w:lang/>
              </w:rPr>
              <w:t>10.000.000</w:t>
            </w:r>
          </w:p>
          <w:p w:rsidR="00123AAB" w:rsidRPr="008A719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AAB" w:rsidRPr="008A719B" w:rsidTr="00694FE4">
        <w:trPr>
          <w:trHeight w:val="15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1.4.3. Извођење радова на водоводној мрежи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ЈЛС Ћуприја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 xml:space="preserve">ЈКП Равно,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2024.-континуирано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11.200.000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1102-0008- Управљање и одржавање водоводне инфраструктуре и снабдевање водом за пиће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pStyle w:val="a5"/>
              <w:snapToGrid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8A719B">
              <w:rPr>
                <w:rFonts w:eastAsia="Times New Roman" w:cs="Times New Roman"/>
                <w:iCs/>
                <w:sz w:val="22"/>
                <w:szCs w:val="22"/>
              </w:rPr>
              <w:t>2024: 3.200.000</w:t>
            </w:r>
          </w:p>
          <w:p w:rsidR="00123AAB" w:rsidRPr="008A719B" w:rsidRDefault="00123AAB" w:rsidP="00145608">
            <w:pPr>
              <w:pStyle w:val="a5"/>
              <w:suppressAutoHyphens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8A719B">
              <w:rPr>
                <w:rFonts w:eastAsia="Times New Roman" w:cs="Times New Roman"/>
                <w:iCs/>
                <w:sz w:val="22"/>
                <w:szCs w:val="22"/>
              </w:rPr>
              <w:t>2025: 4.800.000</w:t>
            </w:r>
          </w:p>
          <w:p w:rsidR="00123AAB" w:rsidRPr="008A719B" w:rsidRDefault="00123AAB" w:rsidP="00145608">
            <w:pPr>
              <w:pStyle w:val="a5"/>
              <w:suppressAutoHyphens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8A719B">
              <w:rPr>
                <w:rFonts w:eastAsia="Times New Roman" w:cs="Times New Roman"/>
                <w:iCs/>
                <w:sz w:val="22"/>
                <w:szCs w:val="22"/>
              </w:rPr>
              <w:t>2026: 3.200.000</w:t>
            </w:r>
          </w:p>
          <w:p w:rsidR="00123AAB" w:rsidRPr="008A719B" w:rsidRDefault="00123AAB" w:rsidP="00145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pStyle w:val="a5"/>
              <w:snapToGrid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8A719B">
              <w:rPr>
                <w:rFonts w:cs="Times New Roman"/>
                <w:sz w:val="22"/>
                <w:szCs w:val="22"/>
                <w:lang/>
              </w:rPr>
              <w:t>Буџет ЈЛС</w:t>
            </w:r>
          </w:p>
          <w:p w:rsidR="00123AAB" w:rsidRPr="008A719B" w:rsidRDefault="00123AAB" w:rsidP="00145608">
            <w:pPr>
              <w:pStyle w:val="a5"/>
              <w:snapToGrid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8A719B">
              <w:rPr>
                <w:rFonts w:eastAsia="Times New Roman" w:cs="Times New Roman"/>
                <w:iCs/>
                <w:sz w:val="22"/>
                <w:szCs w:val="22"/>
              </w:rPr>
              <w:t>2024: 3.200.000</w:t>
            </w:r>
          </w:p>
          <w:p w:rsidR="00123AAB" w:rsidRPr="008A719B" w:rsidRDefault="00123AAB" w:rsidP="00145608">
            <w:pPr>
              <w:pStyle w:val="a5"/>
              <w:suppressAutoHyphens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8A719B">
              <w:rPr>
                <w:rFonts w:eastAsia="Times New Roman" w:cs="Times New Roman"/>
                <w:iCs/>
                <w:sz w:val="22"/>
                <w:szCs w:val="22"/>
              </w:rPr>
              <w:t>2025: 4.800.000</w:t>
            </w:r>
          </w:p>
          <w:p w:rsidR="00123AAB" w:rsidRPr="008A719B" w:rsidRDefault="00123AAB" w:rsidP="00145608">
            <w:pPr>
              <w:pStyle w:val="a5"/>
              <w:suppressAutoHyphens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8A719B">
              <w:rPr>
                <w:rFonts w:eastAsia="Times New Roman" w:cs="Times New Roman"/>
                <w:iCs/>
                <w:sz w:val="22"/>
                <w:szCs w:val="22"/>
              </w:rPr>
              <w:t>2026: 3.200.000</w:t>
            </w:r>
            <w:r w:rsidRPr="008A719B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123AAB" w:rsidRPr="008A719B" w:rsidTr="00694FE4">
        <w:trPr>
          <w:trHeight w:val="15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bCs/>
                <w:lang/>
              </w:rPr>
              <w:t>1.4.4. Извођење радова на канализационој мрежи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ЈЛС Ћуприја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 xml:space="preserve">ЈКП Равно,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2024.-континуирано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30.800.000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 xml:space="preserve">1102-0003 – Одржавање чистоће на површинама јавне намене; Програм </w:t>
            </w:r>
            <w:r w:rsidRPr="008A719B">
              <w:rPr>
                <w:rFonts w:ascii="Times New Roman" w:hAnsi="Times New Roman" w:cs="Times New Roman"/>
                <w:lang/>
              </w:rPr>
              <w:t>„</w:t>
            </w:r>
            <w:r w:rsidRPr="008A719B">
              <w:rPr>
                <w:rFonts w:ascii="Times New Roman" w:hAnsi="Times New Roman" w:cs="Times New Roman"/>
                <w:lang/>
              </w:rPr>
              <w:t>Чиста Србија“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pStyle w:val="a5"/>
              <w:snapToGrid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8A719B">
              <w:rPr>
                <w:rFonts w:eastAsia="Times New Roman" w:cs="Times New Roman"/>
                <w:iCs/>
                <w:sz w:val="22"/>
                <w:szCs w:val="22"/>
              </w:rPr>
              <w:t>2024: 19.800.00</w:t>
            </w:r>
          </w:p>
          <w:p w:rsidR="00123AAB" w:rsidRPr="008A719B" w:rsidRDefault="00123AAB" w:rsidP="00145608">
            <w:pPr>
              <w:pStyle w:val="a5"/>
              <w:suppressAutoHyphens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8A719B">
              <w:rPr>
                <w:rFonts w:eastAsia="Times New Roman" w:cs="Times New Roman"/>
                <w:iCs/>
                <w:sz w:val="22"/>
                <w:szCs w:val="22"/>
              </w:rPr>
              <w:t>2025: 6.000.000</w:t>
            </w:r>
          </w:p>
          <w:p w:rsidR="00123AAB" w:rsidRPr="008A719B" w:rsidRDefault="00123AAB" w:rsidP="00145608">
            <w:pPr>
              <w:pStyle w:val="a5"/>
              <w:suppressAutoHyphens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8A719B">
              <w:rPr>
                <w:rFonts w:eastAsia="Times New Roman" w:cs="Times New Roman"/>
                <w:iCs/>
                <w:sz w:val="22"/>
                <w:szCs w:val="22"/>
              </w:rPr>
              <w:t>2026: 5.000.000</w:t>
            </w:r>
          </w:p>
          <w:p w:rsidR="00123AAB" w:rsidRPr="008A719B" w:rsidRDefault="00123AAB" w:rsidP="00145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pStyle w:val="a5"/>
              <w:snapToGrid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8A719B">
              <w:rPr>
                <w:rFonts w:cs="Times New Roman"/>
                <w:sz w:val="22"/>
                <w:szCs w:val="22"/>
                <w:lang/>
              </w:rPr>
              <w:t>Буџет ЈЛС</w:t>
            </w:r>
          </w:p>
          <w:p w:rsidR="00123AAB" w:rsidRPr="008A719B" w:rsidRDefault="00123AAB" w:rsidP="00145608">
            <w:pPr>
              <w:pStyle w:val="a5"/>
              <w:snapToGrid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8A719B">
              <w:rPr>
                <w:rFonts w:eastAsia="Times New Roman" w:cs="Times New Roman"/>
                <w:iCs/>
                <w:sz w:val="22"/>
                <w:szCs w:val="22"/>
              </w:rPr>
              <w:t>2024: 5.000.000</w:t>
            </w:r>
          </w:p>
          <w:p w:rsidR="00123AAB" w:rsidRPr="008A719B" w:rsidRDefault="00123AAB" w:rsidP="00145608">
            <w:pPr>
              <w:pStyle w:val="a5"/>
              <w:suppressAutoHyphens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8A719B">
              <w:rPr>
                <w:rFonts w:eastAsia="Times New Roman" w:cs="Times New Roman"/>
                <w:iCs/>
                <w:sz w:val="22"/>
                <w:szCs w:val="22"/>
              </w:rPr>
              <w:t>2025: -</w:t>
            </w:r>
          </w:p>
          <w:p w:rsidR="00123AAB" w:rsidRPr="008A719B" w:rsidRDefault="00123AAB" w:rsidP="00145608">
            <w:pPr>
              <w:pStyle w:val="a5"/>
              <w:suppressAutoHyphens w:val="0"/>
              <w:rPr>
                <w:rFonts w:cs="Times New Roman"/>
                <w:sz w:val="22"/>
                <w:szCs w:val="22"/>
              </w:rPr>
            </w:pPr>
            <w:r w:rsidRPr="008A719B">
              <w:rPr>
                <w:rFonts w:eastAsia="Times New Roman" w:cs="Times New Roman"/>
                <w:iCs/>
                <w:sz w:val="22"/>
                <w:szCs w:val="22"/>
              </w:rPr>
              <w:t>2026: -</w:t>
            </w:r>
            <w:r w:rsidRPr="008A719B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123AAB" w:rsidRPr="008A719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Програм „Чиста Србија“</w:t>
            </w:r>
          </w:p>
          <w:p w:rsidR="00123AAB" w:rsidRPr="008A719B" w:rsidRDefault="00123AAB" w:rsidP="00145608">
            <w:pPr>
              <w:pStyle w:val="a5"/>
              <w:snapToGrid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8A719B">
              <w:rPr>
                <w:rFonts w:eastAsia="Times New Roman" w:cs="Times New Roman"/>
                <w:iCs/>
                <w:sz w:val="22"/>
                <w:szCs w:val="22"/>
              </w:rPr>
              <w:t>2024: 14.800.000</w:t>
            </w:r>
          </w:p>
          <w:p w:rsidR="00123AAB" w:rsidRPr="008A719B" w:rsidRDefault="00123AAB" w:rsidP="00145608">
            <w:pPr>
              <w:pStyle w:val="a5"/>
              <w:suppressAutoHyphens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8A719B">
              <w:rPr>
                <w:rFonts w:eastAsia="Times New Roman" w:cs="Times New Roman"/>
                <w:iCs/>
                <w:sz w:val="22"/>
                <w:szCs w:val="22"/>
              </w:rPr>
              <w:t>2025: 6.000.000</w:t>
            </w:r>
          </w:p>
          <w:p w:rsidR="00123AAB" w:rsidRPr="008A719B" w:rsidRDefault="00123AAB" w:rsidP="00145608">
            <w:pPr>
              <w:pStyle w:val="a5"/>
              <w:suppressAutoHyphens w:val="0"/>
              <w:rPr>
                <w:rFonts w:cs="Times New Roman"/>
                <w:sz w:val="22"/>
                <w:szCs w:val="22"/>
              </w:rPr>
            </w:pPr>
            <w:r w:rsidRPr="008A719B">
              <w:rPr>
                <w:rFonts w:eastAsia="Times New Roman" w:cs="Times New Roman"/>
                <w:iCs/>
                <w:sz w:val="22"/>
                <w:szCs w:val="22"/>
              </w:rPr>
              <w:t>2026: 5.000.000</w:t>
            </w:r>
            <w:r w:rsidRPr="008A719B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123AAB" w:rsidRPr="008A719B" w:rsidTr="00694FE4">
        <w:trPr>
          <w:trHeight w:val="15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bCs/>
                <w:iCs/>
                <w:lang/>
              </w:rPr>
              <w:t>1.4.5. Пружање правне помоћи становницима подстандардних насеља у обезбеђивању услова за прикључењe објеката на инфраструктуру (водовод и/или канализација)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ЈЛС Ћуприја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2023.-континуирано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411- Плате</w:t>
            </w:r>
          </w:p>
          <w:p w:rsidR="00123AAB" w:rsidRPr="008A719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412- Доприноси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8A719B" w:rsidRDefault="00123AAB" w:rsidP="004E20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719B">
              <w:rPr>
                <w:rFonts w:ascii="Times New Roman" w:hAnsi="Times New Roman" w:cs="Times New Roman"/>
                <w:lang/>
              </w:rPr>
              <w:t xml:space="preserve">Буџет ЈЛС </w:t>
            </w:r>
          </w:p>
        </w:tc>
      </w:tr>
      <w:tr w:rsidR="00123AAB" w:rsidRPr="008A719B" w:rsidTr="00694FE4">
        <w:trPr>
          <w:trHeight w:val="15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bCs/>
                <w:iCs/>
                <w:lang/>
              </w:rPr>
              <w:t>1.4.5. Пружање техничке помоћи становницима подстандардних насеља у обезбеђивању услова за прикључењe објеката на инфраструктуру (водовод и/или канализација)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ЈЛС Ћуприја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2023.-континуирано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1.800.000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423- Услуге по уговору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pStyle w:val="a5"/>
              <w:snapToGrid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8A719B">
              <w:rPr>
                <w:rFonts w:eastAsia="Times New Roman" w:cs="Times New Roman"/>
                <w:iCs/>
                <w:sz w:val="22"/>
                <w:szCs w:val="22"/>
              </w:rPr>
              <w:t>2024: 600.000</w:t>
            </w:r>
          </w:p>
          <w:p w:rsidR="00123AAB" w:rsidRPr="008A719B" w:rsidRDefault="00123AAB" w:rsidP="00145608">
            <w:pPr>
              <w:pStyle w:val="a5"/>
              <w:suppressAutoHyphens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8A719B">
              <w:rPr>
                <w:rFonts w:eastAsia="Times New Roman" w:cs="Times New Roman"/>
                <w:iCs/>
                <w:sz w:val="22"/>
                <w:szCs w:val="22"/>
              </w:rPr>
              <w:t>2025: 600.000</w:t>
            </w:r>
          </w:p>
          <w:p w:rsidR="00123AAB" w:rsidRPr="008A719B" w:rsidRDefault="00123AAB" w:rsidP="00145608">
            <w:pPr>
              <w:pStyle w:val="a5"/>
              <w:suppressAutoHyphens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8A719B">
              <w:rPr>
                <w:rFonts w:eastAsia="Times New Roman" w:cs="Times New Roman"/>
                <w:iCs/>
                <w:sz w:val="22"/>
                <w:szCs w:val="22"/>
              </w:rPr>
              <w:t>2026: 600.000</w:t>
            </w:r>
          </w:p>
          <w:p w:rsidR="00123AAB" w:rsidRPr="008A719B" w:rsidRDefault="00123AAB" w:rsidP="00145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 xml:space="preserve">Буџет ЈЛС </w:t>
            </w:r>
          </w:p>
          <w:p w:rsidR="00123AAB" w:rsidRPr="008A719B" w:rsidRDefault="00123AAB" w:rsidP="00ED0CB8">
            <w:pPr>
              <w:pStyle w:val="a5"/>
              <w:snapToGrid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8A719B">
              <w:rPr>
                <w:rFonts w:eastAsia="Times New Roman" w:cs="Times New Roman"/>
                <w:iCs/>
                <w:sz w:val="22"/>
                <w:szCs w:val="22"/>
              </w:rPr>
              <w:t>2024: 600.000</w:t>
            </w:r>
          </w:p>
          <w:p w:rsidR="00123AAB" w:rsidRPr="008A719B" w:rsidRDefault="00123AAB" w:rsidP="00ED0CB8">
            <w:pPr>
              <w:pStyle w:val="a5"/>
              <w:suppressAutoHyphens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8A719B">
              <w:rPr>
                <w:rFonts w:eastAsia="Times New Roman" w:cs="Times New Roman"/>
                <w:iCs/>
                <w:sz w:val="22"/>
                <w:szCs w:val="22"/>
              </w:rPr>
              <w:t>2025: 600.000</w:t>
            </w:r>
          </w:p>
          <w:p w:rsidR="00123AAB" w:rsidRPr="008A719B" w:rsidRDefault="00123AAB" w:rsidP="00ED0CB8">
            <w:pPr>
              <w:pStyle w:val="a5"/>
              <w:suppressAutoHyphens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8A719B">
              <w:rPr>
                <w:rFonts w:eastAsia="Times New Roman" w:cs="Times New Roman"/>
                <w:iCs/>
                <w:sz w:val="22"/>
                <w:szCs w:val="22"/>
              </w:rPr>
              <w:t>2026: 600.000</w:t>
            </w:r>
          </w:p>
          <w:p w:rsidR="00123AAB" w:rsidRPr="008A719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AAB" w:rsidRPr="008A719B" w:rsidTr="00694FE4">
        <w:trPr>
          <w:trHeight w:val="15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bCs/>
                <w:iCs/>
                <w:lang/>
              </w:rPr>
              <w:t>1.4.6. Обезбеђивање субвенција лицима, становницима подстандардних насеља, за плаћање трошкова за прикључење на водоводну мрежу и/или канализацију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ЈЛС Ћуприја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Донатори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2023.-континуирано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A719B">
              <w:rPr>
                <w:rFonts w:ascii="Times New Roman" w:hAnsi="Times New Roman" w:cs="Times New Roman"/>
                <w:lang/>
              </w:rPr>
              <w:t>482-Порези, обавезне таксе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A719B" w:rsidRDefault="00123AAB" w:rsidP="00145608">
            <w:pPr>
              <w:pStyle w:val="a5"/>
              <w:suppressAutoHyphens w:val="0"/>
              <w:rPr>
                <w:rFonts w:eastAsia="Times New Roman" w:cs="Times New Roman"/>
                <w:iCs/>
                <w:sz w:val="22"/>
                <w:szCs w:val="22"/>
              </w:rPr>
            </w:pPr>
            <w:r w:rsidRPr="008A719B">
              <w:rPr>
                <w:rFonts w:eastAsia="Times New Roman" w:cs="Times New Roman"/>
                <w:iCs/>
                <w:sz w:val="22"/>
                <w:szCs w:val="22"/>
              </w:rPr>
              <w:t>/</w:t>
            </w:r>
          </w:p>
          <w:p w:rsidR="00123AAB" w:rsidRPr="008A719B" w:rsidRDefault="00123AAB" w:rsidP="00145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8A719B" w:rsidRDefault="00123AAB" w:rsidP="004E20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719B">
              <w:rPr>
                <w:rFonts w:ascii="Times New Roman" w:hAnsi="Times New Roman" w:cs="Times New Roman"/>
                <w:lang/>
              </w:rPr>
              <w:t xml:space="preserve">Буџет ЈЛС </w:t>
            </w:r>
          </w:p>
        </w:tc>
      </w:tr>
    </w:tbl>
    <w:p w:rsidR="00123AAB" w:rsidRPr="008A719B" w:rsidRDefault="00123AAB" w:rsidP="00145608">
      <w:pPr>
        <w:spacing w:after="0" w:line="240" w:lineRule="auto"/>
        <w:rPr>
          <w:rFonts w:ascii="Times New Roman" w:hAnsi="Times New Roman" w:cs="Times New Roman"/>
          <w:lang/>
        </w:rPr>
      </w:pPr>
    </w:p>
    <w:p w:rsidR="00123AAB" w:rsidRPr="00325C66" w:rsidRDefault="00123AAB" w:rsidP="00145608">
      <w:pPr>
        <w:spacing w:after="0" w:line="240" w:lineRule="auto"/>
        <w:rPr>
          <w:rFonts w:ascii="Times New Roman" w:hAnsi="Times New Roman" w:cs="Times New Roman"/>
          <w:b/>
          <w:color w:val="000000"/>
          <w:lang/>
        </w:rPr>
      </w:pPr>
    </w:p>
    <w:tbl>
      <w:tblPr>
        <w:tblW w:w="14162" w:type="dxa"/>
        <w:tblInd w:w="-20" w:type="dxa"/>
        <w:tblLook w:val="0000"/>
      </w:tblPr>
      <w:tblGrid>
        <w:gridCol w:w="2959"/>
        <w:gridCol w:w="1338"/>
        <w:gridCol w:w="1236"/>
        <w:gridCol w:w="1339"/>
        <w:gridCol w:w="1529"/>
        <w:gridCol w:w="1529"/>
        <w:gridCol w:w="1529"/>
        <w:gridCol w:w="2703"/>
      </w:tblGrid>
      <w:tr w:rsidR="00123AAB" w:rsidRPr="00325C66" w:rsidTr="00694FE4">
        <w:trPr>
          <w:trHeight w:val="159"/>
        </w:trPr>
        <w:tc>
          <w:tcPr>
            <w:tcW w:w="14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/>
              </w:rPr>
            </w:pPr>
          </w:p>
          <w:p w:rsidR="00123AAB" w:rsidRPr="00325C66" w:rsidRDefault="00123AAB" w:rsidP="00DD0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 xml:space="preserve">Посебни циљ 2: 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Успостављени услови за реализацију програма стамбене подршке на територији општине Ћуприја,  посебно програма за  социјално и стамбено  угрожене категорије становника</w:t>
            </w:r>
          </w:p>
        </w:tc>
      </w:tr>
      <w:tr w:rsidR="00123AAB" w:rsidRPr="00325C66" w:rsidTr="00694FE4">
        <w:trPr>
          <w:trHeight w:val="476"/>
        </w:trPr>
        <w:tc>
          <w:tcPr>
            <w:tcW w:w="14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Институција одговорна за праћење и контролу реализације: ЈЛС Ћуприја</w:t>
            </w:r>
          </w:p>
        </w:tc>
      </w:tr>
      <w:tr w:rsidR="00123AAB" w:rsidRPr="00325C66" w:rsidTr="00694FE4">
        <w:trPr>
          <w:trHeight w:val="2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A54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>Показатељи на нивоу посебног циља (показатељи исхода)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Јединица мере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Почетна година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Почетна вредност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2026.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Извор провере</w:t>
            </w:r>
          </w:p>
        </w:tc>
      </w:tr>
      <w:tr w:rsidR="00123AAB" w:rsidRPr="00325C66" w:rsidTr="00A15BB5">
        <w:trPr>
          <w:trHeight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 станова за кориснике социјалне заштите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</w:t>
            </w:r>
          </w:p>
          <w:p w:rsidR="00123AAB" w:rsidRPr="00325C66" w:rsidRDefault="00123AAB" w:rsidP="0014560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(годишње)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A15BB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2023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A15BB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A15BB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A15BB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A15BB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Склопљени уговори са корисницима социјалне заштите</w:t>
            </w:r>
          </w:p>
        </w:tc>
      </w:tr>
      <w:tr w:rsidR="00123AAB" w:rsidRPr="00325C66" w:rsidTr="00A15BB5">
        <w:trPr>
          <w:trHeight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 станова за младе брачне парове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</w:t>
            </w:r>
          </w:p>
          <w:p w:rsidR="00123AAB" w:rsidRPr="00325C66" w:rsidRDefault="00123AAB" w:rsidP="0014560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(годишње)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A15BB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2023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A15BB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A15BB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A15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A15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8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Склопљени уговори са корисницима социјалне заштите</w:t>
            </w:r>
          </w:p>
        </w:tc>
      </w:tr>
    </w:tbl>
    <w:p w:rsidR="00123AAB" w:rsidRDefault="00123AAB" w:rsidP="00145608">
      <w:pPr>
        <w:spacing w:after="0" w:line="240" w:lineRule="auto"/>
        <w:rPr>
          <w:rFonts w:ascii="Times New Roman" w:hAnsi="Times New Roman" w:cs="Times New Roman"/>
          <w:b/>
          <w:color w:val="000000"/>
          <w:lang/>
        </w:rPr>
      </w:pPr>
    </w:p>
    <w:p w:rsidR="00123AAB" w:rsidRPr="00325C66" w:rsidRDefault="00123AAB" w:rsidP="00145608">
      <w:pPr>
        <w:spacing w:after="0" w:line="240" w:lineRule="auto"/>
        <w:rPr>
          <w:rFonts w:ascii="Times New Roman" w:hAnsi="Times New Roman" w:cs="Times New Roman"/>
          <w:b/>
          <w:color w:val="000000"/>
          <w:lang/>
        </w:rPr>
      </w:pPr>
    </w:p>
    <w:tbl>
      <w:tblPr>
        <w:tblW w:w="0" w:type="auto"/>
        <w:tblLook w:val="0000"/>
      </w:tblPr>
      <w:tblGrid>
        <w:gridCol w:w="2780"/>
        <w:gridCol w:w="1341"/>
        <w:gridCol w:w="1242"/>
        <w:gridCol w:w="1346"/>
        <w:gridCol w:w="1541"/>
        <w:gridCol w:w="1565"/>
        <w:gridCol w:w="1541"/>
        <w:gridCol w:w="1409"/>
        <w:gridCol w:w="1409"/>
      </w:tblGrid>
      <w:tr w:rsidR="00123AAB" w:rsidRPr="00325C66" w:rsidTr="00AC746E">
        <w:trPr>
          <w:trHeight w:val="158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Hlk132631809"/>
            <w:bookmarkEnd w:id="0"/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 xml:space="preserve">Мера 2.1: 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Припрема и реализација програма стамбене подршке за лица са нижим примањима</w:t>
            </w:r>
          </w:p>
        </w:tc>
      </w:tr>
      <w:tr w:rsidR="00123AAB" w:rsidRPr="00325C66" w:rsidTr="00AC746E">
        <w:trPr>
          <w:trHeight w:val="473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Институција одговорна за праћење и контролу реализације: ЈЛС Ћуприја</w:t>
            </w:r>
          </w:p>
        </w:tc>
      </w:tr>
      <w:tr w:rsidR="00123AAB" w:rsidRPr="00325C66" w:rsidTr="00AC746E">
        <w:trPr>
          <w:trHeight w:val="503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DD03C9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Партнери на спровођењу мере: 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/</w:t>
            </w:r>
          </w:p>
        </w:tc>
      </w:tr>
      <w:tr w:rsidR="00123AAB" w:rsidRPr="00325C66" w:rsidTr="00AC746E">
        <w:trPr>
          <w:trHeight w:val="5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Период спровођења: 2023- 202</w:t>
            </w:r>
            <w:r w:rsidRPr="00325C66">
              <w:rPr>
                <w:rFonts w:ascii="Times New Roman" w:hAnsi="Times New Roman" w:cs="Times New Roman"/>
                <w:color w:val="000000"/>
              </w:rPr>
              <w:t>6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Тип мере: подстицајна и регулаторна мера</w:t>
            </w:r>
          </w:p>
        </w:tc>
      </w:tr>
      <w:tr w:rsidR="00123AAB" w:rsidRPr="00325C66" w:rsidTr="00AC746E">
        <w:trPr>
          <w:trHeight w:val="7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>Показатељи на нивоу мере (показатељи резултата)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Јединица мере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Почетна година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Почетна вредност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2026.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Извор провере</w:t>
            </w:r>
          </w:p>
        </w:tc>
      </w:tr>
      <w:tr w:rsidR="00123AAB" w:rsidRPr="00325C66" w:rsidTr="00A15BB5">
        <w:trPr>
          <w:trHeight w:val="1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 програма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A15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</w:t>
            </w:r>
          </w:p>
          <w:p w:rsidR="00123AAB" w:rsidRPr="00325C66" w:rsidRDefault="00123AAB" w:rsidP="00A15BB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(годишње)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A15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2023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A15BB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A15BB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A15BB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A15BB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Усвојен програм</w:t>
            </w:r>
          </w:p>
        </w:tc>
      </w:tr>
      <w:tr w:rsidR="00123AAB" w:rsidRPr="00A15BB5" w:rsidTr="00A15BB5">
        <w:trPr>
          <w:trHeight w:val="1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A15BB5" w:rsidRDefault="00123AAB" w:rsidP="00145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A15BB5">
              <w:rPr>
                <w:rFonts w:ascii="Times New Roman" w:hAnsi="Times New Roman" w:cs="Times New Roman"/>
                <w:lang/>
              </w:rPr>
              <w:t>Б</w:t>
            </w:r>
            <w:r w:rsidRPr="00A15BB5">
              <w:rPr>
                <w:rFonts w:ascii="Times New Roman" w:hAnsi="Times New Roman" w:cs="Times New Roman"/>
                <w:iCs/>
                <w:lang/>
              </w:rPr>
              <w:t>рој купљених стамбених јединица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A15BB5" w:rsidRDefault="00123AAB" w:rsidP="00A15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A15BB5">
              <w:rPr>
                <w:rFonts w:ascii="Times New Roman" w:hAnsi="Times New Roman" w:cs="Times New Roman"/>
                <w:lang/>
              </w:rPr>
              <w:t>Број</w:t>
            </w:r>
          </w:p>
          <w:p w:rsidR="00123AAB" w:rsidRPr="00A15BB5" w:rsidRDefault="00123AAB" w:rsidP="00A15BB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A15BB5">
              <w:rPr>
                <w:rFonts w:ascii="Times New Roman" w:hAnsi="Times New Roman" w:cs="Times New Roman"/>
                <w:lang/>
              </w:rPr>
              <w:t>(годишње)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A15BB5" w:rsidRDefault="00123AAB" w:rsidP="00A15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A15BB5">
              <w:rPr>
                <w:rFonts w:ascii="Times New Roman" w:hAnsi="Times New Roman" w:cs="Times New Roman"/>
                <w:lang/>
              </w:rPr>
              <w:t>2023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A15BB5" w:rsidRDefault="00123AAB" w:rsidP="00A15BB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A15BB5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A15BB5" w:rsidRDefault="00123AAB" w:rsidP="00A15BB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A15BB5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A15BB5" w:rsidRDefault="00123AAB" w:rsidP="00A15BB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A15BB5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A15BB5" w:rsidRDefault="00123AAB" w:rsidP="00A15BB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A15BB5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A15BB5" w:rsidRDefault="00123AAB" w:rsidP="0014560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A15BB5">
              <w:rPr>
                <w:rFonts w:ascii="Times New Roman" w:hAnsi="Times New Roman" w:cs="Times New Roman"/>
                <w:lang/>
              </w:rPr>
              <w:t>Склопљени уговори са корисницима социјалне заштите</w:t>
            </w:r>
          </w:p>
        </w:tc>
      </w:tr>
      <w:tr w:rsidR="00123AAB" w:rsidRPr="00325C66" w:rsidTr="00AC746E">
        <w:trPr>
          <w:trHeight w:val="28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Извор финансирања мере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Веза са програмским буџетом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Укупна процењена финансијска средства у РСД</w:t>
            </w:r>
          </w:p>
        </w:tc>
      </w:tr>
      <w:tr w:rsidR="00123AAB" w:rsidRPr="00325C66" w:rsidTr="00AC746E">
        <w:trPr>
          <w:trHeight w:val="2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commentRangeStart w:id="1"/>
            <w:r w:rsidRPr="00325C66">
              <w:rPr>
                <w:rFonts w:ascii="Times New Roman" w:hAnsi="Times New Roman" w:cs="Times New Roman"/>
                <w:color w:val="000000"/>
                <w:lang/>
              </w:rPr>
              <w:t>2024.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2026.</w:t>
            </w:r>
            <w:commentRangeEnd w:id="1"/>
            <w:r>
              <w:rPr>
                <w:rStyle w:val="CommentReference"/>
                <w:rFonts w:cs="Calibri"/>
                <w:szCs w:val="16"/>
              </w:rPr>
              <w:commentReference w:id="1"/>
            </w:r>
          </w:p>
        </w:tc>
      </w:tr>
      <w:tr w:rsidR="00123AAB" w:rsidRPr="009D162E" w:rsidTr="00166616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9D162E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/>
              </w:rPr>
            </w:pPr>
            <w:r w:rsidRPr="009D162E">
              <w:rPr>
                <w:rFonts w:ascii="Times New Roman" w:hAnsi="Times New Roman" w:cs="Times New Roman"/>
                <w:lang/>
              </w:rPr>
              <w:t>Приходи из буџета ЈЛС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9D162E" w:rsidRDefault="00123AAB" w:rsidP="009D162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/>
              </w:rPr>
            </w:pPr>
            <w:r w:rsidRPr="009D162E">
              <w:rPr>
                <w:rFonts w:ascii="Times New Roman" w:hAnsi="Times New Roman" w:cs="Times New Roman"/>
                <w:bCs/>
                <w:lang/>
              </w:rPr>
              <w:t xml:space="preserve">0902-7003 – куповина сеоских кућа са окућницом; </w:t>
            </w:r>
            <w:r w:rsidRPr="009D162E">
              <w:rPr>
                <w:rFonts w:ascii="Times New Roman" w:hAnsi="Times New Roman" w:cs="Times New Roman"/>
                <w:bCs/>
                <w:lang/>
              </w:rPr>
              <w:br/>
            </w:r>
            <w:r w:rsidRPr="009D162E">
              <w:rPr>
                <w:rFonts w:ascii="Times New Roman" w:hAnsi="Times New Roman" w:cs="Times New Roman"/>
                <w:lang/>
              </w:rPr>
              <w:t xml:space="preserve">411- Плате; </w:t>
            </w:r>
            <w:r w:rsidRPr="009D162E">
              <w:rPr>
                <w:rFonts w:ascii="Times New Roman" w:hAnsi="Times New Roman" w:cs="Times New Roman"/>
                <w:lang/>
              </w:rPr>
              <w:t>412- Доприноси</w:t>
            </w:r>
          </w:p>
          <w:p w:rsidR="00123AAB" w:rsidRPr="009D162E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9D162E" w:rsidRDefault="00123AAB" w:rsidP="00166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D162E">
              <w:rPr>
                <w:rFonts w:ascii="Times New Roman" w:hAnsi="Times New Roman" w:cs="Times New Roman"/>
                <w:lang/>
              </w:rPr>
              <w:t>170.000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9D162E" w:rsidRDefault="00123AAB" w:rsidP="00166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9D162E" w:rsidRDefault="00123AAB" w:rsidP="001666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AAB" w:rsidRPr="009D162E" w:rsidRDefault="00123AAB" w:rsidP="001666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AAB" w:rsidRPr="009D162E" w:rsidTr="00166616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9D162E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9D162E">
              <w:rPr>
                <w:rFonts w:ascii="Times New Roman" w:hAnsi="Times New Roman" w:cs="Times New Roman"/>
                <w:lang/>
              </w:rPr>
              <w:t>Финансијска помоћ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9D162E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/>
              </w:rPr>
            </w:pPr>
            <w:r w:rsidRPr="009D162E">
              <w:rPr>
                <w:rFonts w:ascii="Times New Roman" w:hAnsi="Times New Roman" w:cs="Times New Roman"/>
                <w:bCs/>
                <w:lang/>
              </w:rPr>
              <w:t>0902-7001 – побољшање услова становања избеглих и ИРЛ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9D162E" w:rsidRDefault="00123AAB" w:rsidP="00166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D162E">
              <w:rPr>
                <w:rFonts w:ascii="Times New Roman" w:hAnsi="Times New Roman" w:cs="Times New Roman"/>
                <w:lang/>
              </w:rPr>
              <w:t>3.400.000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9D162E" w:rsidRDefault="00123AAB" w:rsidP="001666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9D162E" w:rsidRDefault="00123AAB" w:rsidP="001666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AAB" w:rsidRPr="009D162E" w:rsidRDefault="00123AAB" w:rsidP="001666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</w:tbl>
    <w:p w:rsidR="00123AAB" w:rsidRPr="00325C66" w:rsidRDefault="00123AAB" w:rsidP="00145608">
      <w:pPr>
        <w:spacing w:after="0" w:line="240" w:lineRule="auto"/>
        <w:rPr>
          <w:rFonts w:ascii="Times New Roman" w:hAnsi="Times New Roman" w:cs="Times New Roman"/>
          <w:b/>
          <w:color w:val="000000"/>
          <w:lang/>
        </w:rPr>
      </w:pPr>
    </w:p>
    <w:p w:rsidR="00123AAB" w:rsidRPr="00325C66" w:rsidRDefault="00123AAB" w:rsidP="00145608">
      <w:pPr>
        <w:spacing w:after="0" w:line="240" w:lineRule="auto"/>
        <w:rPr>
          <w:rFonts w:ascii="Times New Roman" w:hAnsi="Times New Roman" w:cs="Times New Roman"/>
          <w:b/>
          <w:color w:val="000000"/>
          <w:lang/>
        </w:rPr>
      </w:pPr>
    </w:p>
    <w:tbl>
      <w:tblPr>
        <w:tblW w:w="14162" w:type="dxa"/>
        <w:tblInd w:w="-20" w:type="dxa"/>
        <w:tblLayout w:type="fixed"/>
        <w:tblLook w:val="0000"/>
      </w:tblPr>
      <w:tblGrid>
        <w:gridCol w:w="2953"/>
        <w:gridCol w:w="1548"/>
        <w:gridCol w:w="1558"/>
        <w:gridCol w:w="1415"/>
        <w:gridCol w:w="1560"/>
        <w:gridCol w:w="1841"/>
        <w:gridCol w:w="1727"/>
        <w:gridCol w:w="1560"/>
      </w:tblGrid>
      <w:tr w:rsidR="00123AAB" w:rsidRPr="00325C66" w:rsidTr="00694FE4">
        <w:trPr>
          <w:trHeight w:val="1314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>Назив активности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Носилац/ Орган који спроводи активност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Партнери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Рок за завршетак активности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Укупно процењена фин. средства</w:t>
            </w:r>
            <w:r>
              <w:rPr>
                <w:rFonts w:ascii="Times New Roman" w:hAnsi="Times New Roman" w:cs="Times New Roman"/>
                <w:color w:val="000000"/>
                <w:lang/>
              </w:rPr>
              <w:t xml:space="preserve"> 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(РСД)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Веза са програмским буџетом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Финансијска</w:t>
            </w:r>
          </w:p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средства по годинама (РСД)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Финансијска</w:t>
            </w:r>
          </w:p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средства по изворима (РСД)</w:t>
            </w:r>
          </w:p>
        </w:tc>
      </w:tr>
      <w:tr w:rsidR="00123AAB" w:rsidRPr="009D162E" w:rsidTr="00694FE4">
        <w:trPr>
          <w:trHeight w:val="15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9D162E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9D162E">
              <w:rPr>
                <w:rFonts w:ascii="Times New Roman" w:hAnsi="Times New Roman" w:cs="Times New Roman"/>
                <w:lang/>
              </w:rPr>
              <w:t xml:space="preserve">2.1.1. </w:t>
            </w:r>
            <w:r w:rsidRPr="009D162E">
              <w:rPr>
                <w:rFonts w:ascii="Times New Roman" w:hAnsi="Times New Roman" w:cs="Times New Roman"/>
                <w:bCs/>
                <w:lang/>
              </w:rPr>
              <w:t>Израда и доношење програма стамбене подршке за лица са нижим примањима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9D162E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9D162E">
              <w:rPr>
                <w:rFonts w:ascii="Times New Roman" w:hAnsi="Times New Roman" w:cs="Times New Roman"/>
                <w:lang/>
              </w:rPr>
              <w:t>ЈЛС Ћуприја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9D162E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9D162E">
              <w:rPr>
                <w:rFonts w:ascii="Times New Roman" w:hAnsi="Times New Roman" w:cs="Times New Roman"/>
                <w:lang/>
              </w:rPr>
              <w:t>Регионална развојна агенција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9D162E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D162E">
              <w:rPr>
                <w:rFonts w:ascii="Times New Roman" w:hAnsi="Times New Roman" w:cs="Times New Roman"/>
                <w:lang/>
              </w:rPr>
              <w:t>2023.-континуирано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9D162E" w:rsidRDefault="00123AAB" w:rsidP="009D16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D162E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9D162E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9D162E">
              <w:rPr>
                <w:rFonts w:ascii="Times New Roman" w:hAnsi="Times New Roman" w:cs="Times New Roman"/>
                <w:lang/>
              </w:rPr>
              <w:t>411- Плате</w:t>
            </w:r>
          </w:p>
          <w:p w:rsidR="00123AAB" w:rsidRPr="009D162E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9D162E">
              <w:rPr>
                <w:rFonts w:ascii="Times New Roman" w:hAnsi="Times New Roman" w:cs="Times New Roman"/>
                <w:lang/>
              </w:rPr>
              <w:t>412- Доприноси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9D162E" w:rsidRDefault="00123AAB" w:rsidP="00145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9D162E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9D162E" w:rsidRDefault="00123AAB" w:rsidP="00321F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162E">
              <w:rPr>
                <w:rFonts w:ascii="Times New Roman" w:hAnsi="Times New Roman" w:cs="Times New Roman"/>
                <w:lang/>
              </w:rPr>
              <w:t xml:space="preserve">Буџет ЈЛС </w:t>
            </w:r>
          </w:p>
        </w:tc>
      </w:tr>
      <w:tr w:rsidR="00123AAB" w:rsidRPr="00325C66" w:rsidTr="00694FE4">
        <w:trPr>
          <w:trHeight w:val="15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2.1.2. </w:t>
            </w:r>
            <w:r w:rsidRPr="00325C66">
              <w:rPr>
                <w:rFonts w:ascii="Times New Roman" w:hAnsi="Times New Roman" w:cs="Times New Roman"/>
                <w:bCs/>
                <w:color w:val="000000"/>
                <w:lang/>
              </w:rPr>
              <w:t>Реализација програма и обезбеђивање стамбених решења за лица са нижим примањима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iCs/>
                <w:color w:val="000000"/>
                <w:lang/>
              </w:rPr>
              <w:t>ЈЛС Ћуприја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iCs/>
                <w:color w:val="000000"/>
                <w:lang/>
              </w:rPr>
              <w:t>Канцеларија за избегла и интерно расељена лица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2023.-континуирано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9C0CD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9C0CDB">
              <w:rPr>
                <w:rFonts w:ascii="Times New Roman" w:hAnsi="Times New Roman" w:cs="Times New Roman"/>
                <w:color w:val="000000"/>
                <w:lang/>
              </w:rPr>
              <w:t>/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9C0CD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9C0CDB">
              <w:rPr>
                <w:rFonts w:ascii="Times New Roman" w:hAnsi="Times New Roman" w:cs="Times New Roman"/>
                <w:bCs/>
                <w:color w:val="000000"/>
                <w:lang/>
              </w:rPr>
              <w:t>0902-7003 – куповина сеоских кућа са окућницом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9C0CD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9C0CDB">
              <w:rPr>
                <w:rFonts w:ascii="Times New Roman" w:hAnsi="Times New Roman" w:cs="Times New Roman"/>
                <w:color w:val="000000"/>
                <w:lang/>
              </w:rPr>
              <w:t xml:space="preserve">2023: </w:t>
            </w:r>
            <w:r w:rsidRPr="009C0CDB">
              <w:rPr>
                <w:rFonts w:ascii="Times New Roman" w:hAnsi="Times New Roman" w:cs="Times New Roman"/>
                <w:color w:val="000000"/>
                <w:lang/>
              </w:rPr>
              <w:t>3</w:t>
            </w:r>
            <w:r w:rsidRPr="009C0CDB">
              <w:rPr>
                <w:rFonts w:ascii="Times New Roman" w:hAnsi="Times New Roman" w:cs="Times New Roman"/>
                <w:color w:val="000000"/>
                <w:lang/>
              </w:rPr>
              <w:t>.</w:t>
            </w:r>
            <w:r w:rsidRPr="009C0CDB">
              <w:rPr>
                <w:rFonts w:ascii="Times New Roman" w:hAnsi="Times New Roman" w:cs="Times New Roman"/>
                <w:color w:val="000000"/>
                <w:lang/>
              </w:rPr>
              <w:t>57</w:t>
            </w:r>
            <w:r w:rsidRPr="009C0CDB">
              <w:rPr>
                <w:rFonts w:ascii="Times New Roman" w:hAnsi="Times New Roman" w:cs="Times New Roman"/>
                <w:color w:val="000000"/>
                <w:lang/>
              </w:rPr>
              <w:t>0.000</w:t>
            </w:r>
          </w:p>
          <w:p w:rsidR="00123AAB" w:rsidRPr="009C0CD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9C0CDB">
              <w:rPr>
                <w:rFonts w:ascii="Times New Roman" w:hAnsi="Times New Roman" w:cs="Times New Roman"/>
                <w:color w:val="000000"/>
                <w:lang/>
              </w:rPr>
              <w:t>2024:</w:t>
            </w:r>
          </w:p>
          <w:p w:rsidR="00123AAB" w:rsidRPr="009C0CD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9C0CDB">
              <w:rPr>
                <w:rFonts w:ascii="Times New Roman" w:hAnsi="Times New Roman" w:cs="Times New Roman"/>
                <w:color w:val="000000"/>
                <w:lang/>
              </w:rPr>
              <w:t>2025:</w:t>
            </w:r>
          </w:p>
          <w:p w:rsidR="00123AAB" w:rsidRPr="009C0CD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9C0CDB">
              <w:rPr>
                <w:rFonts w:ascii="Times New Roman" w:hAnsi="Times New Roman" w:cs="Times New Roman"/>
                <w:color w:val="000000"/>
                <w:lang/>
              </w:rPr>
              <w:t>2026: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9C0CD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9C0CDB">
              <w:rPr>
                <w:rFonts w:ascii="Times New Roman" w:hAnsi="Times New Roman" w:cs="Times New Roman"/>
                <w:color w:val="000000"/>
                <w:lang/>
              </w:rPr>
              <w:t xml:space="preserve">Буџет ЈЛС </w:t>
            </w:r>
          </w:p>
          <w:p w:rsidR="00123AAB" w:rsidRPr="009C0CD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9C0CDB">
              <w:rPr>
                <w:rFonts w:ascii="Times New Roman" w:hAnsi="Times New Roman" w:cs="Times New Roman"/>
                <w:color w:val="000000"/>
                <w:lang/>
              </w:rPr>
              <w:t>2023: 170.000</w:t>
            </w:r>
          </w:p>
          <w:p w:rsidR="00123AAB" w:rsidRPr="009C0CD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9C0CDB">
              <w:rPr>
                <w:rFonts w:ascii="Times New Roman" w:hAnsi="Times New Roman" w:cs="Times New Roman"/>
                <w:color w:val="000000"/>
                <w:lang/>
              </w:rPr>
              <w:t>2024:</w:t>
            </w:r>
          </w:p>
          <w:p w:rsidR="00123AAB" w:rsidRPr="009C0CD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9C0CDB">
              <w:rPr>
                <w:rFonts w:ascii="Times New Roman" w:hAnsi="Times New Roman" w:cs="Times New Roman"/>
                <w:color w:val="000000"/>
                <w:lang/>
              </w:rPr>
              <w:t>2025:</w:t>
            </w:r>
          </w:p>
          <w:p w:rsidR="00123AAB" w:rsidRPr="009C0CD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9C0CDB">
              <w:rPr>
                <w:rFonts w:ascii="Times New Roman" w:hAnsi="Times New Roman" w:cs="Times New Roman"/>
                <w:color w:val="000000"/>
                <w:lang/>
              </w:rPr>
              <w:t>2026:</w:t>
            </w:r>
          </w:p>
          <w:p w:rsidR="00123AAB" w:rsidRPr="009C0CD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9C0CDB">
              <w:rPr>
                <w:rFonts w:ascii="Times New Roman" w:hAnsi="Times New Roman" w:cs="Times New Roman"/>
                <w:color w:val="000000"/>
                <w:lang/>
              </w:rPr>
              <w:t>Канцеларија за избеглице</w:t>
            </w:r>
          </w:p>
          <w:p w:rsidR="00123AAB" w:rsidRPr="009C0CD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9C0CDB">
              <w:rPr>
                <w:rFonts w:ascii="Times New Roman" w:hAnsi="Times New Roman" w:cs="Times New Roman"/>
                <w:color w:val="000000"/>
                <w:lang/>
              </w:rPr>
              <w:t>2023: 3.400.000</w:t>
            </w:r>
          </w:p>
          <w:p w:rsidR="00123AAB" w:rsidRPr="009C0CD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9C0CDB">
              <w:rPr>
                <w:rFonts w:ascii="Times New Roman" w:hAnsi="Times New Roman" w:cs="Times New Roman"/>
                <w:color w:val="000000"/>
                <w:lang/>
              </w:rPr>
              <w:t>2024:</w:t>
            </w:r>
          </w:p>
          <w:p w:rsidR="00123AAB" w:rsidRPr="009C0CD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9C0CDB">
              <w:rPr>
                <w:rFonts w:ascii="Times New Roman" w:hAnsi="Times New Roman" w:cs="Times New Roman"/>
                <w:color w:val="000000"/>
                <w:lang/>
              </w:rPr>
              <w:t>2025:</w:t>
            </w:r>
          </w:p>
          <w:p w:rsidR="00123AAB" w:rsidRPr="009C0CD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9C0CDB">
              <w:rPr>
                <w:rFonts w:ascii="Times New Roman" w:hAnsi="Times New Roman" w:cs="Times New Roman"/>
                <w:color w:val="000000"/>
                <w:lang/>
              </w:rPr>
              <w:t>2026:</w:t>
            </w:r>
          </w:p>
        </w:tc>
      </w:tr>
    </w:tbl>
    <w:p w:rsidR="00123AAB" w:rsidRPr="00325C66" w:rsidRDefault="00123AAB" w:rsidP="00145608">
      <w:pPr>
        <w:spacing w:after="0" w:line="240" w:lineRule="auto"/>
        <w:rPr>
          <w:rFonts w:ascii="Times New Roman" w:hAnsi="Times New Roman" w:cs="Times New Roman"/>
          <w:b/>
          <w:color w:val="000000"/>
          <w:lang/>
        </w:rPr>
      </w:pPr>
    </w:p>
    <w:p w:rsidR="00123AAB" w:rsidRPr="00325C66" w:rsidRDefault="00123AAB" w:rsidP="00145608">
      <w:pPr>
        <w:spacing w:after="0" w:line="240" w:lineRule="auto"/>
        <w:rPr>
          <w:rFonts w:ascii="Times New Roman" w:hAnsi="Times New Roman" w:cs="Times New Roman"/>
          <w:b/>
          <w:color w:val="000000"/>
          <w:lang/>
        </w:rPr>
      </w:pPr>
    </w:p>
    <w:tbl>
      <w:tblPr>
        <w:tblW w:w="14162" w:type="dxa"/>
        <w:tblInd w:w="-1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7"/>
        <w:gridCol w:w="2078"/>
        <w:gridCol w:w="1070"/>
        <w:gridCol w:w="1251"/>
        <w:gridCol w:w="1340"/>
        <w:gridCol w:w="551"/>
        <w:gridCol w:w="857"/>
        <w:gridCol w:w="861"/>
        <w:gridCol w:w="547"/>
        <w:gridCol w:w="1171"/>
        <w:gridCol w:w="1189"/>
      </w:tblGrid>
      <w:tr w:rsidR="00123AAB" w:rsidRPr="00325C66" w:rsidTr="00694FE4">
        <w:trPr>
          <w:trHeight w:val="160"/>
        </w:trPr>
        <w:tc>
          <w:tcPr>
            <w:tcW w:w="14162" w:type="dxa"/>
            <w:gridSpan w:val="11"/>
            <w:shd w:val="clear" w:color="auto" w:fill="D9D9D9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 xml:space="preserve">Мера 2.2: 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Припрема и реализација програма стамбене подршке за младе брачне парове</w:t>
            </w:r>
          </w:p>
        </w:tc>
      </w:tr>
      <w:tr w:rsidR="00123AAB" w:rsidRPr="00325C66" w:rsidTr="00694FE4">
        <w:trPr>
          <w:trHeight w:val="479"/>
        </w:trPr>
        <w:tc>
          <w:tcPr>
            <w:tcW w:w="14162" w:type="dxa"/>
            <w:gridSpan w:val="11"/>
            <w:shd w:val="clear" w:color="auto" w:fill="D9D9D9"/>
            <w:vAlign w:val="center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Институција одговорна за праћење и контролу реализације: ЈЛС Ћуприја</w:t>
            </w:r>
          </w:p>
        </w:tc>
      </w:tr>
      <w:tr w:rsidR="00123AAB" w:rsidRPr="00325C66" w:rsidTr="00694FE4">
        <w:trPr>
          <w:trHeight w:val="509"/>
        </w:trPr>
        <w:tc>
          <w:tcPr>
            <w:tcW w:w="14162" w:type="dxa"/>
            <w:gridSpan w:val="11"/>
            <w:shd w:val="clear" w:color="auto" w:fill="D9D9D9"/>
            <w:vAlign w:val="center"/>
          </w:tcPr>
          <w:p w:rsidR="00123AAB" w:rsidRPr="00325C66" w:rsidRDefault="00123AAB" w:rsidP="00C1079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Партнери на спровођењу мере: </w:t>
            </w:r>
            <w:r>
              <w:rPr>
                <w:rFonts w:ascii="Times New Roman" w:hAnsi="Times New Roman" w:cs="Times New Roman"/>
                <w:color w:val="000000"/>
                <w:lang/>
              </w:rPr>
              <w:t>л</w:t>
            </w:r>
            <w:r w:rsidRPr="00865EB9">
              <w:rPr>
                <w:rFonts w:ascii="Times New Roman" w:hAnsi="Times New Roman" w:cs="Times New Roman"/>
                <w:lang/>
              </w:rPr>
              <w:t>окални медији</w:t>
            </w:r>
          </w:p>
        </w:tc>
      </w:tr>
      <w:tr w:rsidR="00123AAB" w:rsidRPr="00325C66" w:rsidTr="00257289">
        <w:trPr>
          <w:trHeight w:val="477"/>
        </w:trPr>
        <w:tc>
          <w:tcPr>
            <w:tcW w:w="3247" w:type="dxa"/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Период спровођења: 2023–202</w:t>
            </w:r>
            <w:r w:rsidRPr="00325C66">
              <w:rPr>
                <w:rFonts w:ascii="Times New Roman" w:hAnsi="Times New Roman" w:cs="Times New Roman"/>
                <w:color w:val="000000"/>
              </w:rPr>
              <w:t>6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.</w:t>
            </w:r>
          </w:p>
        </w:tc>
        <w:tc>
          <w:tcPr>
            <w:tcW w:w="10915" w:type="dxa"/>
            <w:gridSpan w:val="10"/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Тип мере: подстицајна и регулаторна мера</w:t>
            </w:r>
          </w:p>
        </w:tc>
      </w:tr>
      <w:tr w:rsidR="00123AAB" w:rsidRPr="00325C66" w:rsidTr="0065288C">
        <w:trPr>
          <w:trHeight w:val="727"/>
        </w:trPr>
        <w:tc>
          <w:tcPr>
            <w:tcW w:w="3247" w:type="dxa"/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>Показатељи на нивоу мере (показатељи резултата)</w:t>
            </w:r>
          </w:p>
        </w:tc>
        <w:tc>
          <w:tcPr>
            <w:tcW w:w="2078" w:type="dxa"/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Јединица мере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Почетна година 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Почетна вредност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2024.</w:t>
            </w:r>
          </w:p>
        </w:tc>
        <w:tc>
          <w:tcPr>
            <w:tcW w:w="1408" w:type="dxa"/>
            <w:gridSpan w:val="2"/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2025.</w:t>
            </w:r>
          </w:p>
        </w:tc>
        <w:tc>
          <w:tcPr>
            <w:tcW w:w="1408" w:type="dxa"/>
            <w:gridSpan w:val="2"/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2026.</w:t>
            </w:r>
          </w:p>
        </w:tc>
        <w:tc>
          <w:tcPr>
            <w:tcW w:w="2360" w:type="dxa"/>
            <w:gridSpan w:val="2"/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Извор провере</w:t>
            </w:r>
          </w:p>
        </w:tc>
      </w:tr>
      <w:tr w:rsidR="00123AAB" w:rsidRPr="00325C66" w:rsidTr="00865EB9">
        <w:trPr>
          <w:trHeight w:val="106"/>
        </w:trPr>
        <w:tc>
          <w:tcPr>
            <w:tcW w:w="3247" w:type="dxa"/>
            <w:shd w:val="clear" w:color="auto" w:fill="FFFFFF"/>
          </w:tcPr>
          <w:p w:rsidR="00123AAB" w:rsidRPr="00325C66" w:rsidRDefault="00123AAB" w:rsidP="00145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 програма</w:t>
            </w:r>
          </w:p>
        </w:tc>
        <w:tc>
          <w:tcPr>
            <w:tcW w:w="2078" w:type="dxa"/>
            <w:shd w:val="clear" w:color="auto" w:fill="FFFFFF"/>
            <w:vAlign w:val="center"/>
          </w:tcPr>
          <w:p w:rsidR="00123AAB" w:rsidRPr="00325C66" w:rsidRDefault="00123AAB" w:rsidP="00865E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</w:t>
            </w:r>
          </w:p>
          <w:p w:rsidR="00123AAB" w:rsidRPr="00325C66" w:rsidRDefault="00123AAB" w:rsidP="00865EB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(годишње)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23AAB" w:rsidRPr="00325C66" w:rsidRDefault="00123AAB" w:rsidP="00865E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2023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123AAB" w:rsidRPr="00325C66" w:rsidRDefault="00123AAB" w:rsidP="00865EB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123AAB" w:rsidRPr="00325C66" w:rsidRDefault="00123AAB" w:rsidP="00865EB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1408" w:type="dxa"/>
            <w:gridSpan w:val="2"/>
            <w:shd w:val="clear" w:color="auto" w:fill="FFFFFF"/>
            <w:vAlign w:val="center"/>
          </w:tcPr>
          <w:p w:rsidR="00123AAB" w:rsidRPr="00325C66" w:rsidRDefault="00123AAB" w:rsidP="00865EB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1408" w:type="dxa"/>
            <w:gridSpan w:val="2"/>
            <w:shd w:val="clear" w:color="auto" w:fill="FFFFFF"/>
            <w:vAlign w:val="center"/>
          </w:tcPr>
          <w:p w:rsidR="00123AAB" w:rsidRPr="00325C66" w:rsidRDefault="00123AAB" w:rsidP="00865EB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2360" w:type="dxa"/>
            <w:gridSpan w:val="2"/>
            <w:shd w:val="clear" w:color="auto" w:fill="FFFFFF"/>
          </w:tcPr>
          <w:p w:rsidR="00123AAB" w:rsidRPr="00325C66" w:rsidRDefault="00123AAB" w:rsidP="0014560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Усвојен програм</w:t>
            </w:r>
          </w:p>
        </w:tc>
      </w:tr>
      <w:tr w:rsidR="00123AAB" w:rsidRPr="00325C66" w:rsidTr="00865EB9">
        <w:trPr>
          <w:trHeight w:val="104"/>
        </w:trPr>
        <w:tc>
          <w:tcPr>
            <w:tcW w:w="3247" w:type="dxa"/>
            <w:shd w:val="clear" w:color="auto" w:fill="FFFFFF"/>
          </w:tcPr>
          <w:p w:rsidR="00123AAB" w:rsidRPr="00325C66" w:rsidRDefault="00123AAB" w:rsidP="00145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 промотивних емисија</w:t>
            </w:r>
          </w:p>
        </w:tc>
        <w:tc>
          <w:tcPr>
            <w:tcW w:w="2078" w:type="dxa"/>
            <w:shd w:val="clear" w:color="auto" w:fill="FFFFFF"/>
            <w:vAlign w:val="center"/>
          </w:tcPr>
          <w:p w:rsidR="00123AAB" w:rsidRPr="00325C66" w:rsidRDefault="00123AAB" w:rsidP="00865E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</w:t>
            </w:r>
          </w:p>
          <w:p w:rsidR="00123AAB" w:rsidRPr="00325C66" w:rsidRDefault="00123AAB" w:rsidP="00865EB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(годишње)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23AAB" w:rsidRPr="00325C66" w:rsidRDefault="00123AAB" w:rsidP="00865E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2023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123AAB" w:rsidRPr="00325C66" w:rsidRDefault="00123AAB" w:rsidP="00865EB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123AAB" w:rsidRPr="00325C66" w:rsidRDefault="00123AAB" w:rsidP="00865EB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</w:t>
            </w:r>
          </w:p>
        </w:tc>
        <w:tc>
          <w:tcPr>
            <w:tcW w:w="1408" w:type="dxa"/>
            <w:gridSpan w:val="2"/>
            <w:shd w:val="clear" w:color="auto" w:fill="FFFFFF"/>
            <w:vAlign w:val="center"/>
          </w:tcPr>
          <w:p w:rsidR="00123AAB" w:rsidRPr="00325C66" w:rsidRDefault="00123AAB" w:rsidP="00865EB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</w:t>
            </w:r>
          </w:p>
        </w:tc>
        <w:tc>
          <w:tcPr>
            <w:tcW w:w="1408" w:type="dxa"/>
            <w:gridSpan w:val="2"/>
            <w:shd w:val="clear" w:color="auto" w:fill="FFFFFF"/>
            <w:vAlign w:val="center"/>
          </w:tcPr>
          <w:p w:rsidR="00123AAB" w:rsidRPr="00325C66" w:rsidRDefault="00123AAB" w:rsidP="00865EB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</w:t>
            </w:r>
          </w:p>
        </w:tc>
        <w:tc>
          <w:tcPr>
            <w:tcW w:w="2360" w:type="dxa"/>
            <w:gridSpan w:val="2"/>
            <w:shd w:val="clear" w:color="auto" w:fill="FFFFFF"/>
          </w:tcPr>
          <w:p w:rsidR="00123AAB" w:rsidRPr="00325C66" w:rsidRDefault="00123AAB" w:rsidP="0014560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Извештај РТВ</w:t>
            </w:r>
          </w:p>
        </w:tc>
      </w:tr>
      <w:tr w:rsidR="00123AAB" w:rsidRPr="00325C66" w:rsidTr="00865EB9">
        <w:trPr>
          <w:trHeight w:val="104"/>
        </w:trPr>
        <w:tc>
          <w:tcPr>
            <w:tcW w:w="3247" w:type="dxa"/>
            <w:shd w:val="clear" w:color="auto" w:fill="FFFFFF"/>
          </w:tcPr>
          <w:p w:rsidR="00123AAB" w:rsidRPr="00325C66" w:rsidRDefault="00123AAB" w:rsidP="00145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lang/>
              </w:rPr>
              <w:t>Б</w:t>
            </w:r>
            <w:r w:rsidRPr="00325C66">
              <w:rPr>
                <w:rFonts w:ascii="Times New Roman" w:hAnsi="Times New Roman" w:cs="Times New Roman"/>
                <w:iCs/>
                <w:lang/>
              </w:rPr>
              <w:t>рој купљених станова-кућа</w:t>
            </w:r>
          </w:p>
        </w:tc>
        <w:tc>
          <w:tcPr>
            <w:tcW w:w="2078" w:type="dxa"/>
            <w:shd w:val="clear" w:color="auto" w:fill="FFFFFF"/>
            <w:vAlign w:val="center"/>
          </w:tcPr>
          <w:p w:rsidR="00123AAB" w:rsidRPr="00325C66" w:rsidRDefault="00123AAB" w:rsidP="00865E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</w:t>
            </w:r>
          </w:p>
          <w:p w:rsidR="00123AAB" w:rsidRPr="00325C66" w:rsidRDefault="00123AAB" w:rsidP="00865EB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(кумулативно)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23AAB" w:rsidRPr="00325C66" w:rsidRDefault="00123AAB" w:rsidP="00865E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2023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123AAB" w:rsidRPr="00325C66" w:rsidRDefault="00123AAB" w:rsidP="00865EB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5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123AAB" w:rsidRPr="00325C66" w:rsidRDefault="00123AAB" w:rsidP="00865EB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6</w:t>
            </w:r>
          </w:p>
        </w:tc>
        <w:tc>
          <w:tcPr>
            <w:tcW w:w="1408" w:type="dxa"/>
            <w:gridSpan w:val="2"/>
            <w:shd w:val="clear" w:color="auto" w:fill="FFFFFF"/>
            <w:vAlign w:val="center"/>
          </w:tcPr>
          <w:p w:rsidR="00123AAB" w:rsidRPr="00325C66" w:rsidRDefault="00123AAB" w:rsidP="00865EB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7</w:t>
            </w:r>
          </w:p>
        </w:tc>
        <w:tc>
          <w:tcPr>
            <w:tcW w:w="1408" w:type="dxa"/>
            <w:gridSpan w:val="2"/>
            <w:shd w:val="clear" w:color="auto" w:fill="FFFFFF"/>
            <w:vAlign w:val="center"/>
          </w:tcPr>
          <w:p w:rsidR="00123AAB" w:rsidRPr="00325C66" w:rsidRDefault="00123AAB" w:rsidP="00865EB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8</w:t>
            </w:r>
          </w:p>
        </w:tc>
        <w:tc>
          <w:tcPr>
            <w:tcW w:w="2360" w:type="dxa"/>
            <w:gridSpan w:val="2"/>
            <w:shd w:val="clear" w:color="auto" w:fill="FFFFFF"/>
          </w:tcPr>
          <w:p w:rsidR="00123AAB" w:rsidRPr="00325C66" w:rsidRDefault="00123AAB" w:rsidP="0014560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 склопљених уговора са младим брачним паровима</w:t>
            </w:r>
          </w:p>
        </w:tc>
      </w:tr>
      <w:tr w:rsidR="00123AAB" w:rsidRPr="00325C66" w:rsidTr="0065288C">
        <w:trPr>
          <w:trHeight w:val="215"/>
        </w:trPr>
        <w:tc>
          <w:tcPr>
            <w:tcW w:w="3247" w:type="dxa"/>
            <w:vMerge w:val="restart"/>
            <w:shd w:val="clear" w:color="auto" w:fill="D9D9D9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Извор финансирања мере</w:t>
            </w:r>
          </w:p>
        </w:tc>
        <w:tc>
          <w:tcPr>
            <w:tcW w:w="4399" w:type="dxa"/>
            <w:gridSpan w:val="3"/>
            <w:vMerge w:val="restart"/>
            <w:shd w:val="clear" w:color="auto" w:fill="D9D9D9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Веза са програмским буџетом</w:t>
            </w:r>
          </w:p>
        </w:tc>
        <w:tc>
          <w:tcPr>
            <w:tcW w:w="6516" w:type="dxa"/>
            <w:gridSpan w:val="7"/>
            <w:shd w:val="clear" w:color="auto" w:fill="D9D9D9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Укупна процењена финансијска средства у РСД</w:t>
            </w:r>
          </w:p>
        </w:tc>
      </w:tr>
      <w:tr w:rsidR="00123AAB" w:rsidRPr="00325C66" w:rsidTr="0065288C">
        <w:trPr>
          <w:trHeight w:val="215"/>
        </w:trPr>
        <w:tc>
          <w:tcPr>
            <w:tcW w:w="3247" w:type="dxa"/>
            <w:vMerge/>
            <w:shd w:val="clear" w:color="auto" w:fill="FFFFFF"/>
            <w:vAlign w:val="center"/>
          </w:tcPr>
          <w:p w:rsidR="00123AAB" w:rsidRPr="00325C66" w:rsidRDefault="00123AAB" w:rsidP="0014560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</w:p>
        </w:tc>
        <w:tc>
          <w:tcPr>
            <w:tcW w:w="4399" w:type="dxa"/>
            <w:gridSpan w:val="3"/>
            <w:vMerge/>
            <w:shd w:val="clear" w:color="auto" w:fill="FFFFFF"/>
            <w:vAlign w:val="center"/>
          </w:tcPr>
          <w:p w:rsidR="00123AAB" w:rsidRPr="00325C66" w:rsidRDefault="00123AAB" w:rsidP="0014560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</w:p>
        </w:tc>
        <w:tc>
          <w:tcPr>
            <w:tcW w:w="1891" w:type="dxa"/>
            <w:gridSpan w:val="2"/>
            <w:shd w:val="clear" w:color="auto" w:fill="D9D9D9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2023.</w:t>
            </w:r>
          </w:p>
        </w:tc>
        <w:tc>
          <w:tcPr>
            <w:tcW w:w="1718" w:type="dxa"/>
            <w:gridSpan w:val="2"/>
            <w:shd w:val="clear" w:color="auto" w:fill="D9D9D9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2024.</w:t>
            </w:r>
          </w:p>
        </w:tc>
        <w:tc>
          <w:tcPr>
            <w:tcW w:w="1718" w:type="dxa"/>
            <w:gridSpan w:val="2"/>
            <w:shd w:val="clear" w:color="auto" w:fill="D9D9D9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2025.</w:t>
            </w:r>
          </w:p>
        </w:tc>
        <w:tc>
          <w:tcPr>
            <w:tcW w:w="1189" w:type="dxa"/>
            <w:shd w:val="clear" w:color="auto" w:fill="D9D9D9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325C66">
              <w:rPr>
                <w:rFonts w:ascii="Times New Roman" w:hAnsi="Times New Roman" w:cs="Times New Roman"/>
                <w:lang/>
              </w:rPr>
              <w:t>2026</w:t>
            </w:r>
          </w:p>
        </w:tc>
      </w:tr>
      <w:tr w:rsidR="00123AAB" w:rsidRPr="00865EB9" w:rsidTr="001F1789">
        <w:trPr>
          <w:trHeight w:val="184"/>
        </w:trPr>
        <w:tc>
          <w:tcPr>
            <w:tcW w:w="3247" w:type="dxa"/>
            <w:shd w:val="clear" w:color="auto" w:fill="FFFFFF"/>
            <w:vAlign w:val="center"/>
          </w:tcPr>
          <w:p w:rsidR="00123AAB" w:rsidRPr="00865EB9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65EB9">
              <w:rPr>
                <w:rFonts w:ascii="Times New Roman" w:hAnsi="Times New Roman" w:cs="Times New Roman"/>
                <w:lang/>
              </w:rPr>
              <w:t>Приходи из буџета ЈЛС</w:t>
            </w:r>
          </w:p>
        </w:tc>
        <w:tc>
          <w:tcPr>
            <w:tcW w:w="4399" w:type="dxa"/>
            <w:gridSpan w:val="3"/>
            <w:shd w:val="clear" w:color="auto" w:fill="FFFFFF"/>
          </w:tcPr>
          <w:p w:rsidR="00123AAB" w:rsidRPr="00865EB9" w:rsidRDefault="00123AAB" w:rsidP="00865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/>
              </w:rPr>
            </w:pPr>
            <w:r w:rsidRPr="00865EB9">
              <w:rPr>
                <w:rFonts w:ascii="Times New Roman" w:hAnsi="Times New Roman" w:cs="Times New Roman"/>
                <w:lang/>
              </w:rPr>
              <w:t xml:space="preserve">1201-0004- Остваривање и унапређивање јавног интересса у области јавног инфромисања; 411- Плате; </w:t>
            </w:r>
            <w:r w:rsidRPr="00865EB9">
              <w:rPr>
                <w:rFonts w:ascii="Times New Roman" w:hAnsi="Times New Roman" w:cs="Times New Roman"/>
                <w:lang/>
              </w:rPr>
              <w:t>412- Доприноси</w:t>
            </w:r>
          </w:p>
        </w:tc>
        <w:tc>
          <w:tcPr>
            <w:tcW w:w="1891" w:type="dxa"/>
            <w:gridSpan w:val="2"/>
            <w:shd w:val="clear" w:color="auto" w:fill="FFFFFF"/>
            <w:vAlign w:val="center"/>
          </w:tcPr>
          <w:p w:rsidR="00123AAB" w:rsidRPr="00865EB9" w:rsidRDefault="00123AAB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865EB9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1718" w:type="dxa"/>
            <w:gridSpan w:val="2"/>
            <w:shd w:val="clear" w:color="auto" w:fill="FFFFFF"/>
            <w:vAlign w:val="center"/>
          </w:tcPr>
          <w:p w:rsidR="00123AAB" w:rsidRPr="00865EB9" w:rsidRDefault="00123AAB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865EB9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1718" w:type="dxa"/>
            <w:gridSpan w:val="2"/>
            <w:shd w:val="clear" w:color="auto" w:fill="FFFFFF"/>
            <w:vAlign w:val="center"/>
          </w:tcPr>
          <w:p w:rsidR="00123AAB" w:rsidRPr="00865EB9" w:rsidRDefault="00123AAB" w:rsidP="001F1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865EB9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123AAB" w:rsidRPr="00865EB9" w:rsidRDefault="00123AAB" w:rsidP="001F1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865EB9">
              <w:rPr>
                <w:rFonts w:ascii="Times New Roman" w:hAnsi="Times New Roman" w:cs="Times New Roman"/>
                <w:lang/>
              </w:rPr>
              <w:t>/</w:t>
            </w:r>
          </w:p>
        </w:tc>
      </w:tr>
      <w:tr w:rsidR="00123AAB" w:rsidRPr="002652BB" w:rsidTr="001F1789">
        <w:trPr>
          <w:trHeight w:val="184"/>
        </w:trPr>
        <w:tc>
          <w:tcPr>
            <w:tcW w:w="3247" w:type="dxa"/>
            <w:shd w:val="clear" w:color="auto" w:fill="FFFFFF"/>
            <w:vAlign w:val="center"/>
          </w:tcPr>
          <w:p w:rsidR="00123AAB" w:rsidRPr="002652B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Финансијска помоћ</w:t>
            </w:r>
          </w:p>
        </w:tc>
        <w:tc>
          <w:tcPr>
            <w:tcW w:w="4399" w:type="dxa"/>
            <w:gridSpan w:val="3"/>
            <w:shd w:val="clear" w:color="auto" w:fill="FFFFFF"/>
          </w:tcPr>
          <w:p w:rsidR="00123AAB" w:rsidRPr="002652B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bCs/>
                <w:lang/>
              </w:rPr>
              <w:t>0902-7003 – куповина сеоских кућа са окућницом</w:t>
            </w:r>
          </w:p>
        </w:tc>
        <w:tc>
          <w:tcPr>
            <w:tcW w:w="1891" w:type="dxa"/>
            <w:gridSpan w:val="2"/>
            <w:shd w:val="clear" w:color="auto" w:fill="FFFFFF"/>
            <w:vAlign w:val="center"/>
          </w:tcPr>
          <w:p w:rsidR="00123AAB" w:rsidRPr="002652BB" w:rsidRDefault="00123AAB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6.000.000</w:t>
            </w:r>
          </w:p>
        </w:tc>
        <w:tc>
          <w:tcPr>
            <w:tcW w:w="1718" w:type="dxa"/>
            <w:gridSpan w:val="2"/>
            <w:shd w:val="clear" w:color="auto" w:fill="FFFFFF"/>
            <w:vAlign w:val="center"/>
          </w:tcPr>
          <w:p w:rsidR="00123AAB" w:rsidRPr="002652BB" w:rsidRDefault="00123AAB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1.200.000</w:t>
            </w:r>
          </w:p>
        </w:tc>
        <w:tc>
          <w:tcPr>
            <w:tcW w:w="1718" w:type="dxa"/>
            <w:gridSpan w:val="2"/>
            <w:shd w:val="clear" w:color="auto" w:fill="FFFFFF"/>
            <w:vAlign w:val="center"/>
          </w:tcPr>
          <w:p w:rsidR="00123AAB" w:rsidRPr="002652BB" w:rsidRDefault="00123AAB" w:rsidP="001F1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2.400.000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123AAB" w:rsidRPr="002652BB" w:rsidRDefault="00123AAB" w:rsidP="001F1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2.400.000</w:t>
            </w:r>
          </w:p>
        </w:tc>
      </w:tr>
    </w:tbl>
    <w:p w:rsidR="00123AAB" w:rsidRPr="00325C66" w:rsidRDefault="00123AAB" w:rsidP="00145608">
      <w:pPr>
        <w:spacing w:after="0" w:line="240" w:lineRule="auto"/>
        <w:rPr>
          <w:rFonts w:ascii="Times New Roman" w:hAnsi="Times New Roman" w:cs="Times New Roman"/>
          <w:b/>
          <w:color w:val="000000"/>
          <w:lang/>
        </w:rPr>
      </w:pPr>
    </w:p>
    <w:p w:rsidR="00123AAB" w:rsidRPr="00325C66" w:rsidRDefault="00123AAB" w:rsidP="00145608">
      <w:pPr>
        <w:spacing w:after="0" w:line="240" w:lineRule="auto"/>
        <w:rPr>
          <w:rFonts w:ascii="Times New Roman" w:hAnsi="Times New Roman" w:cs="Times New Roman"/>
          <w:b/>
          <w:color w:val="000000"/>
          <w:lang/>
        </w:rPr>
      </w:pPr>
    </w:p>
    <w:tbl>
      <w:tblPr>
        <w:tblW w:w="14162" w:type="dxa"/>
        <w:tblInd w:w="-20" w:type="dxa"/>
        <w:tblLayout w:type="fixed"/>
        <w:tblLook w:val="0000"/>
      </w:tblPr>
      <w:tblGrid>
        <w:gridCol w:w="2953"/>
        <w:gridCol w:w="1548"/>
        <w:gridCol w:w="1558"/>
        <w:gridCol w:w="1415"/>
        <w:gridCol w:w="1560"/>
        <w:gridCol w:w="1841"/>
        <w:gridCol w:w="1700"/>
        <w:gridCol w:w="1587"/>
      </w:tblGrid>
      <w:tr w:rsidR="00123AAB" w:rsidRPr="00325C66" w:rsidTr="00694FE4">
        <w:trPr>
          <w:trHeight w:val="1314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>Назив активности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Носилац/ Орган који спроводи активност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Партнери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Рок за завршетак активности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Укупно процењена фин. средства</w:t>
            </w:r>
            <w:r>
              <w:rPr>
                <w:rFonts w:ascii="Times New Roman" w:hAnsi="Times New Roman" w:cs="Times New Roman"/>
                <w:color w:val="000000"/>
                <w:lang/>
              </w:rPr>
              <w:t xml:space="preserve"> 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(РСД)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Веза са програмским буџетом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Финансијска</w:t>
            </w:r>
          </w:p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средства по годинама (РСД)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Финансијска</w:t>
            </w:r>
          </w:p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средства по изворима (РСД)</w:t>
            </w:r>
          </w:p>
        </w:tc>
      </w:tr>
      <w:tr w:rsidR="00123AAB" w:rsidRPr="00865EB9" w:rsidTr="00694FE4">
        <w:trPr>
          <w:trHeight w:val="15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65EB9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65EB9">
              <w:rPr>
                <w:rFonts w:ascii="Times New Roman" w:hAnsi="Times New Roman" w:cs="Times New Roman"/>
                <w:lang/>
              </w:rPr>
              <w:t>2.2.1. Израда и доношење програма за повећање стамбеног фонда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65EB9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65EB9">
              <w:rPr>
                <w:rFonts w:ascii="Times New Roman" w:hAnsi="Times New Roman" w:cs="Times New Roman"/>
                <w:lang/>
              </w:rPr>
              <w:t>ЈЛС Ћуприја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65EB9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65EB9">
              <w:rPr>
                <w:rFonts w:ascii="Times New Roman" w:hAnsi="Times New Roman" w:cs="Times New Roman"/>
                <w:lang/>
              </w:rPr>
              <w:t>Регионална развојна агенција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65EB9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2023.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865EB9">
              <w:rPr>
                <w:rFonts w:ascii="Times New Roman" w:hAnsi="Times New Roman" w:cs="Times New Roman"/>
                <w:lang/>
              </w:rPr>
              <w:t>континуирано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65EB9" w:rsidRDefault="00123AAB" w:rsidP="00865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865EB9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65EB9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65EB9">
              <w:rPr>
                <w:rFonts w:ascii="Times New Roman" w:hAnsi="Times New Roman" w:cs="Times New Roman"/>
                <w:lang/>
              </w:rPr>
              <w:t>411- Плате</w:t>
            </w:r>
          </w:p>
          <w:p w:rsidR="00123AAB" w:rsidRPr="00865EB9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65EB9">
              <w:rPr>
                <w:rFonts w:ascii="Times New Roman" w:hAnsi="Times New Roman" w:cs="Times New Roman"/>
                <w:lang/>
              </w:rPr>
              <w:t>412- Доприноси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65EB9" w:rsidRDefault="00123AAB" w:rsidP="00145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865EB9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865EB9" w:rsidRDefault="00123AAB" w:rsidP="00A54AF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5EB9">
              <w:rPr>
                <w:rFonts w:ascii="Times New Roman" w:hAnsi="Times New Roman" w:cs="Times New Roman"/>
                <w:lang/>
              </w:rPr>
              <w:t xml:space="preserve">Буџет ЈЛС </w:t>
            </w:r>
          </w:p>
        </w:tc>
      </w:tr>
      <w:tr w:rsidR="00123AAB" w:rsidRPr="00865EB9" w:rsidTr="00694FE4">
        <w:trPr>
          <w:trHeight w:val="15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65EB9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iCs/>
                <w:lang/>
              </w:rPr>
            </w:pPr>
            <w:r w:rsidRPr="00865EB9">
              <w:rPr>
                <w:rFonts w:ascii="Times New Roman" w:hAnsi="Times New Roman" w:cs="Times New Roman"/>
                <w:lang/>
              </w:rPr>
              <w:t>2.2.2.  Информисање младих брачних паровима о доступности средстава министарства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65EB9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65EB9">
              <w:rPr>
                <w:rFonts w:ascii="Times New Roman" w:hAnsi="Times New Roman" w:cs="Times New Roman"/>
                <w:iCs/>
                <w:lang/>
              </w:rPr>
              <w:t>ЈЛС Ћуприја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65EB9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65EB9">
              <w:rPr>
                <w:rFonts w:ascii="Times New Roman" w:hAnsi="Times New Roman" w:cs="Times New Roman"/>
                <w:lang/>
              </w:rPr>
              <w:t>Локални медији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65EB9" w:rsidRDefault="00123AAB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865EB9">
              <w:rPr>
                <w:rFonts w:ascii="Times New Roman" w:hAnsi="Times New Roman" w:cs="Times New Roman"/>
                <w:lang/>
              </w:rPr>
              <w:t>2023. континуирано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65EB9" w:rsidRDefault="00123AAB" w:rsidP="00865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865EB9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65EB9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65EB9">
              <w:rPr>
                <w:rFonts w:ascii="Times New Roman" w:hAnsi="Times New Roman" w:cs="Times New Roman"/>
                <w:lang/>
              </w:rPr>
              <w:t>1201-0004- Остваривање и унапређивање јавног интересса у области јавног инфромисања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65EB9" w:rsidRDefault="00123AAB" w:rsidP="00145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865EB9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865EB9" w:rsidRDefault="00123AAB" w:rsidP="00A54AF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65EB9">
              <w:rPr>
                <w:rFonts w:ascii="Times New Roman" w:hAnsi="Times New Roman" w:cs="Times New Roman"/>
                <w:lang/>
              </w:rPr>
              <w:t xml:space="preserve">Буџет ЈЛС </w:t>
            </w:r>
          </w:p>
        </w:tc>
      </w:tr>
      <w:tr w:rsidR="00123AAB" w:rsidRPr="00865EB9" w:rsidTr="00694FE4">
        <w:trPr>
          <w:trHeight w:val="15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65EB9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iCs/>
                <w:lang/>
              </w:rPr>
            </w:pPr>
            <w:r w:rsidRPr="00865EB9">
              <w:rPr>
                <w:rFonts w:ascii="Times New Roman" w:hAnsi="Times New Roman" w:cs="Times New Roman"/>
                <w:lang/>
              </w:rPr>
              <w:t>2.2.3.  Реализација програма и обезбеђивање стамбених решења за младе брачне парове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65EB9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iCs/>
                <w:lang/>
              </w:rPr>
            </w:pPr>
            <w:r w:rsidRPr="00865EB9">
              <w:rPr>
                <w:rFonts w:ascii="Times New Roman" w:hAnsi="Times New Roman" w:cs="Times New Roman"/>
                <w:iCs/>
                <w:lang/>
              </w:rPr>
              <w:t>ЈЛС Ћуприја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65EB9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iCs/>
                <w:lang/>
              </w:rPr>
            </w:pPr>
            <w:r w:rsidRPr="00865EB9">
              <w:rPr>
                <w:rFonts w:ascii="Times New Roman" w:hAnsi="Times New Roman" w:cs="Times New Roman"/>
                <w:iCs/>
                <w:lang/>
              </w:rPr>
              <w:t>Министарство за бригу о селу</w:t>
            </w:r>
            <w:r>
              <w:rPr>
                <w:rFonts w:ascii="Times New Roman" w:hAnsi="Times New Roman" w:cs="Times New Roman"/>
                <w:iCs/>
                <w:lang/>
              </w:rPr>
              <w:t>;</w:t>
            </w:r>
          </w:p>
          <w:p w:rsidR="00123AAB" w:rsidRPr="00865EB9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65EB9">
              <w:rPr>
                <w:rFonts w:ascii="Times New Roman" w:hAnsi="Times New Roman" w:cs="Times New Roman"/>
                <w:iCs/>
                <w:lang/>
              </w:rPr>
              <w:t>Канцеларија за избегла и интерно расељена лица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65EB9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2023.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865EB9">
              <w:rPr>
                <w:rFonts w:ascii="Times New Roman" w:hAnsi="Times New Roman" w:cs="Times New Roman"/>
                <w:lang/>
              </w:rPr>
              <w:t>континуирано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65EB9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65EB9">
              <w:rPr>
                <w:rFonts w:ascii="Times New Roman" w:hAnsi="Times New Roman" w:cs="Times New Roman"/>
                <w:lang/>
              </w:rPr>
              <w:t>12.000.000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65EB9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65EB9">
              <w:rPr>
                <w:rFonts w:ascii="Times New Roman" w:hAnsi="Times New Roman" w:cs="Times New Roman"/>
                <w:bCs/>
                <w:lang/>
              </w:rPr>
              <w:t>0902-7003 – куповина сеоских кућа са окућницом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865EB9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65EB9">
              <w:rPr>
                <w:rFonts w:ascii="Times New Roman" w:hAnsi="Times New Roman" w:cs="Times New Roman"/>
                <w:lang/>
              </w:rPr>
              <w:t>2023: 6.000.000</w:t>
            </w:r>
          </w:p>
          <w:p w:rsidR="00123AAB" w:rsidRPr="00865EB9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65EB9">
              <w:rPr>
                <w:rFonts w:ascii="Times New Roman" w:hAnsi="Times New Roman" w:cs="Times New Roman"/>
                <w:lang/>
              </w:rPr>
              <w:t>2024: 1.200.000</w:t>
            </w:r>
          </w:p>
          <w:p w:rsidR="00123AAB" w:rsidRPr="00865EB9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65EB9">
              <w:rPr>
                <w:rFonts w:ascii="Times New Roman" w:hAnsi="Times New Roman" w:cs="Times New Roman"/>
                <w:lang/>
              </w:rPr>
              <w:t>2025: 2.400.</w:t>
            </w:r>
            <w:r>
              <w:rPr>
                <w:rFonts w:ascii="Times New Roman" w:hAnsi="Times New Roman" w:cs="Times New Roman"/>
                <w:lang/>
              </w:rPr>
              <w:t>0</w:t>
            </w:r>
            <w:r w:rsidRPr="00865EB9">
              <w:rPr>
                <w:rFonts w:ascii="Times New Roman" w:hAnsi="Times New Roman" w:cs="Times New Roman"/>
                <w:lang/>
              </w:rPr>
              <w:t>00</w:t>
            </w:r>
          </w:p>
          <w:p w:rsidR="00123AAB" w:rsidRPr="00865EB9" w:rsidRDefault="00123AAB" w:rsidP="00145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865EB9">
              <w:rPr>
                <w:rFonts w:ascii="Times New Roman" w:hAnsi="Times New Roman" w:cs="Times New Roman"/>
                <w:lang/>
              </w:rPr>
              <w:t>2026: 2.400.00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Default="00123AAB" w:rsidP="001F178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65EB9">
              <w:rPr>
                <w:rFonts w:ascii="Times New Roman" w:hAnsi="Times New Roman" w:cs="Times New Roman"/>
                <w:lang/>
              </w:rPr>
              <w:t>Министарство за</w:t>
            </w:r>
            <w:r>
              <w:rPr>
                <w:rFonts w:ascii="Times New Roman" w:hAnsi="Times New Roman" w:cs="Times New Roman"/>
                <w:lang/>
              </w:rPr>
              <w:t xml:space="preserve"> бригу о селу</w:t>
            </w:r>
            <w:r w:rsidRPr="00865EB9">
              <w:rPr>
                <w:rFonts w:ascii="Times New Roman" w:hAnsi="Times New Roman" w:cs="Times New Roman"/>
                <w:lang/>
              </w:rPr>
              <w:t xml:space="preserve"> </w:t>
            </w:r>
          </w:p>
          <w:p w:rsidR="00123AAB" w:rsidRPr="00865EB9" w:rsidRDefault="00123AAB" w:rsidP="001F178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65EB9">
              <w:rPr>
                <w:rFonts w:ascii="Times New Roman" w:hAnsi="Times New Roman" w:cs="Times New Roman"/>
                <w:lang/>
              </w:rPr>
              <w:t>2023: 6.000.000</w:t>
            </w:r>
          </w:p>
          <w:p w:rsidR="00123AAB" w:rsidRPr="00865EB9" w:rsidRDefault="00123AAB" w:rsidP="001F178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65EB9">
              <w:rPr>
                <w:rFonts w:ascii="Times New Roman" w:hAnsi="Times New Roman" w:cs="Times New Roman"/>
                <w:lang/>
              </w:rPr>
              <w:t>2024: 1.200.000</w:t>
            </w:r>
          </w:p>
          <w:p w:rsidR="00123AAB" w:rsidRPr="00865EB9" w:rsidRDefault="00123AAB" w:rsidP="001F178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65EB9">
              <w:rPr>
                <w:rFonts w:ascii="Times New Roman" w:hAnsi="Times New Roman" w:cs="Times New Roman"/>
                <w:lang/>
              </w:rPr>
              <w:t>2025: 2.400.</w:t>
            </w:r>
            <w:r>
              <w:rPr>
                <w:rFonts w:ascii="Times New Roman" w:hAnsi="Times New Roman" w:cs="Times New Roman"/>
                <w:lang/>
              </w:rPr>
              <w:t>0</w:t>
            </w:r>
            <w:r w:rsidRPr="00865EB9">
              <w:rPr>
                <w:rFonts w:ascii="Times New Roman" w:hAnsi="Times New Roman" w:cs="Times New Roman"/>
                <w:lang/>
              </w:rPr>
              <w:t>00</w:t>
            </w:r>
          </w:p>
          <w:p w:rsidR="00123AAB" w:rsidRPr="00865EB9" w:rsidRDefault="00123AAB" w:rsidP="001F1789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65EB9">
              <w:rPr>
                <w:rFonts w:ascii="Times New Roman" w:hAnsi="Times New Roman" w:cs="Times New Roman"/>
                <w:lang/>
              </w:rPr>
              <w:t>2026: 2.400.00</w:t>
            </w:r>
          </w:p>
        </w:tc>
      </w:tr>
    </w:tbl>
    <w:p w:rsidR="00123AAB" w:rsidRPr="00325C66" w:rsidRDefault="00123AAB" w:rsidP="00145608">
      <w:pPr>
        <w:spacing w:after="0" w:line="240" w:lineRule="auto"/>
        <w:rPr>
          <w:rFonts w:ascii="Times New Roman" w:hAnsi="Times New Roman" w:cs="Times New Roman"/>
          <w:b/>
          <w:color w:val="000000"/>
          <w:lang/>
        </w:rPr>
      </w:pPr>
    </w:p>
    <w:p w:rsidR="00123AAB" w:rsidRPr="00325C66" w:rsidRDefault="00123AAB" w:rsidP="00145608">
      <w:pPr>
        <w:spacing w:after="0" w:line="240" w:lineRule="auto"/>
        <w:rPr>
          <w:rFonts w:ascii="Times New Roman" w:hAnsi="Times New Roman" w:cs="Times New Roman"/>
          <w:b/>
          <w:color w:val="000000"/>
          <w:lang/>
        </w:rPr>
      </w:pPr>
    </w:p>
    <w:tbl>
      <w:tblPr>
        <w:tblW w:w="0" w:type="auto"/>
        <w:tblInd w:w="-20" w:type="dxa"/>
        <w:tblLook w:val="0000"/>
      </w:tblPr>
      <w:tblGrid>
        <w:gridCol w:w="3300"/>
        <w:gridCol w:w="1365"/>
        <w:gridCol w:w="1288"/>
        <w:gridCol w:w="1402"/>
        <w:gridCol w:w="1636"/>
        <w:gridCol w:w="1636"/>
        <w:gridCol w:w="1636"/>
        <w:gridCol w:w="1931"/>
      </w:tblGrid>
      <w:tr w:rsidR="00123AAB" w:rsidRPr="00325C66" w:rsidTr="00A42480">
        <w:trPr>
          <w:trHeight w:val="159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/>
              </w:rPr>
            </w:pPr>
          </w:p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 xml:space="preserve">Посебни циљ 3: 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Развијени нови и унапређени постојећи механизми за пружање подршке за озакоњење стамбених објеката </w:t>
            </w:r>
          </w:p>
        </w:tc>
      </w:tr>
      <w:tr w:rsidR="00123AAB" w:rsidRPr="00325C66" w:rsidTr="00A42480">
        <w:trPr>
          <w:trHeight w:val="476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Институција одговорна за праћење и контролу реализације: ЈЛС Ћуприја</w:t>
            </w:r>
          </w:p>
        </w:tc>
      </w:tr>
      <w:tr w:rsidR="00123AAB" w:rsidRPr="00325C66" w:rsidTr="00A42480">
        <w:trPr>
          <w:trHeight w:val="2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>Показатељи на нивоу посебног циља (показатељи исхода)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Јединица мере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Почетна година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Почетна вредност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Извор провере</w:t>
            </w:r>
          </w:p>
        </w:tc>
      </w:tr>
      <w:tr w:rsidR="00123AAB" w:rsidRPr="00325C66" w:rsidTr="00A7587A">
        <w:trPr>
          <w:trHeight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 озакоњених објеката уз обезбеђене субвенције ЈЛС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</w:t>
            </w:r>
          </w:p>
          <w:p w:rsidR="00123AAB" w:rsidRPr="00325C66" w:rsidRDefault="00123AAB" w:rsidP="0014560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(годишње)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A7587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2023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A7587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A7587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A7587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A7587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325C66" w:rsidRDefault="00123AAB" w:rsidP="0011372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Донета р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ешења о озакоњењу</w:t>
            </w:r>
          </w:p>
        </w:tc>
      </w:tr>
    </w:tbl>
    <w:p w:rsidR="00123AAB" w:rsidRDefault="00123AAB" w:rsidP="00145608">
      <w:pPr>
        <w:spacing w:after="0" w:line="240" w:lineRule="auto"/>
        <w:rPr>
          <w:rFonts w:ascii="Times New Roman" w:hAnsi="Times New Roman" w:cs="Times New Roman"/>
          <w:b/>
          <w:color w:val="000000"/>
          <w:lang/>
        </w:rPr>
      </w:pPr>
    </w:p>
    <w:p w:rsidR="00123AAB" w:rsidRPr="00325C66" w:rsidRDefault="00123AAB" w:rsidP="00145608">
      <w:pPr>
        <w:spacing w:after="0" w:line="240" w:lineRule="auto"/>
        <w:rPr>
          <w:rFonts w:ascii="Times New Roman" w:hAnsi="Times New Roman" w:cs="Times New Roman"/>
          <w:b/>
          <w:color w:val="000000"/>
          <w:lang/>
        </w:rPr>
      </w:pPr>
    </w:p>
    <w:tbl>
      <w:tblPr>
        <w:tblW w:w="0" w:type="auto"/>
        <w:tblInd w:w="-20" w:type="dxa"/>
        <w:tblLook w:val="0000"/>
      </w:tblPr>
      <w:tblGrid>
        <w:gridCol w:w="3541"/>
        <w:gridCol w:w="1582"/>
        <w:gridCol w:w="1174"/>
        <w:gridCol w:w="1534"/>
        <w:gridCol w:w="1672"/>
        <w:gridCol w:w="795"/>
        <w:gridCol w:w="795"/>
        <w:gridCol w:w="726"/>
        <w:gridCol w:w="726"/>
        <w:gridCol w:w="1649"/>
      </w:tblGrid>
      <w:tr w:rsidR="00123AAB" w:rsidRPr="00325C66" w:rsidTr="00A42480">
        <w:trPr>
          <w:trHeight w:val="159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 xml:space="preserve">Мера 3.1: 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Обезбеђивање помоћи социјално угроженим категоријама у циљу озакоњења стамбених објеката</w:t>
            </w:r>
          </w:p>
        </w:tc>
      </w:tr>
      <w:tr w:rsidR="00123AAB" w:rsidRPr="00325C66" w:rsidTr="00A42480">
        <w:trPr>
          <w:trHeight w:val="476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Институција одговорна за праћење и контролу реализације: ЈЛС Ћуприја – Одељење урбанизма</w:t>
            </w:r>
          </w:p>
        </w:tc>
      </w:tr>
      <w:tr w:rsidR="00123AAB" w:rsidRPr="00325C66" w:rsidTr="00A42480">
        <w:trPr>
          <w:trHeight w:val="506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Партнери на спровођењу мере: </w:t>
            </w:r>
            <w:r w:rsidRPr="002652BB">
              <w:rPr>
                <w:rFonts w:ascii="Times New Roman" w:hAnsi="Times New Roman" w:cs="Times New Roman"/>
                <w:lang/>
              </w:rPr>
              <w:t>Служба правне помоћи</w:t>
            </w:r>
          </w:p>
        </w:tc>
      </w:tr>
      <w:tr w:rsidR="00123AAB" w:rsidRPr="00325C66" w:rsidTr="00513454">
        <w:trPr>
          <w:trHeight w:val="6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Период спровођења: 2023–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2026. 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Тип мере: </w:t>
            </w:r>
            <w:r>
              <w:rPr>
                <w:rFonts w:ascii="Times New Roman" w:hAnsi="Times New Roman" w:cs="Times New Roman"/>
                <w:color w:val="000000"/>
                <w:lang/>
              </w:rPr>
              <w:t>o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безбеђивање добара</w:t>
            </w:r>
          </w:p>
        </w:tc>
      </w:tr>
      <w:tr w:rsidR="00123AAB" w:rsidRPr="00325C66" w:rsidTr="00A42480">
        <w:trPr>
          <w:trHeight w:val="7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A54AF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>Показатељи на нивоу мере (показатељи резултата)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Јединица мере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Почетна година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Почетна вредност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2024.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2025.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Извор провере</w:t>
            </w:r>
          </w:p>
        </w:tc>
      </w:tr>
      <w:tr w:rsidR="00123AAB" w:rsidRPr="00325C66" w:rsidTr="0011372F">
        <w:trPr>
          <w:trHeight w:val="1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325C66" w:rsidRDefault="00123AAB" w:rsidP="00145608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 лица којима је пружена бесплатна правна помоћ за поступак озакоњењ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1372F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</w:t>
            </w:r>
          </w:p>
          <w:p w:rsidR="00123AAB" w:rsidRPr="00325C66" w:rsidRDefault="00123AAB" w:rsidP="0011372F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(годишње)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1372F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2023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1372F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1372F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1372F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1372F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AB" w:rsidRPr="00325C66" w:rsidRDefault="00123AAB" w:rsidP="0011372F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Евиденциони картон</w:t>
            </w:r>
          </w:p>
        </w:tc>
      </w:tr>
      <w:tr w:rsidR="00123AAB" w:rsidRPr="0011372F" w:rsidTr="0011372F">
        <w:trPr>
          <w:trHeight w:val="1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11372F" w:rsidRDefault="00123AAB" w:rsidP="00145608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11372F">
              <w:rPr>
                <w:rFonts w:ascii="Times New Roman" w:hAnsi="Times New Roman" w:cs="Times New Roman"/>
                <w:color w:val="000000"/>
                <w:lang/>
              </w:rPr>
              <w:t>Број лица којима је пружена помоћ у изради техничке документације за озакоњење објекта, по полу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11372F" w:rsidRDefault="00123AAB" w:rsidP="0011372F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11372F">
              <w:rPr>
                <w:rFonts w:ascii="Times New Roman" w:hAnsi="Times New Roman" w:cs="Times New Roman"/>
                <w:color w:val="000000"/>
                <w:lang/>
              </w:rPr>
              <w:t>Број</w:t>
            </w:r>
          </w:p>
          <w:p w:rsidR="00123AAB" w:rsidRPr="0011372F" w:rsidRDefault="00123AAB" w:rsidP="0011372F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11372F">
              <w:rPr>
                <w:rFonts w:ascii="Times New Roman" w:hAnsi="Times New Roman" w:cs="Times New Roman"/>
                <w:color w:val="000000"/>
                <w:lang/>
              </w:rPr>
              <w:t>(кумулативно)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11372F" w:rsidRDefault="00123AAB" w:rsidP="0011372F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11372F">
              <w:rPr>
                <w:rFonts w:ascii="Times New Roman" w:hAnsi="Times New Roman" w:cs="Times New Roman"/>
                <w:color w:val="000000"/>
                <w:lang/>
              </w:rPr>
              <w:t>2023.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11372F" w:rsidRDefault="00123AAB" w:rsidP="001137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11372F">
              <w:rPr>
                <w:rFonts w:ascii="Times New Roman" w:hAnsi="Times New Roman" w:cs="Times New Roman"/>
                <w:color w:val="000000"/>
                <w:lang/>
              </w:rPr>
              <w:t>Укупно:0</w:t>
            </w:r>
          </w:p>
          <w:p w:rsidR="00123AAB" w:rsidRPr="0011372F" w:rsidRDefault="00123AAB" w:rsidP="001137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11372F">
              <w:rPr>
                <w:rFonts w:ascii="Times New Roman" w:hAnsi="Times New Roman" w:cs="Times New Roman"/>
                <w:color w:val="000000"/>
                <w:lang/>
              </w:rPr>
              <w:t>Жене: 0 Мушкарци: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11372F" w:rsidRDefault="00123AAB" w:rsidP="001137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11372F">
              <w:rPr>
                <w:rFonts w:ascii="Times New Roman" w:hAnsi="Times New Roman" w:cs="Times New Roman"/>
                <w:color w:val="000000"/>
                <w:lang/>
              </w:rPr>
              <w:t>Укупно:4</w:t>
            </w:r>
          </w:p>
          <w:p w:rsidR="00123AAB" w:rsidRPr="0011372F" w:rsidRDefault="00123AAB" w:rsidP="001137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11372F">
              <w:rPr>
                <w:rFonts w:ascii="Times New Roman" w:hAnsi="Times New Roman" w:cs="Times New Roman"/>
                <w:color w:val="000000"/>
                <w:lang/>
              </w:rPr>
              <w:t>Жене: 3</w:t>
            </w:r>
          </w:p>
          <w:p w:rsidR="00123AAB" w:rsidRPr="0011372F" w:rsidRDefault="00123AAB" w:rsidP="001137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11372F">
              <w:rPr>
                <w:rFonts w:ascii="Times New Roman" w:hAnsi="Times New Roman" w:cs="Times New Roman"/>
                <w:color w:val="000000"/>
                <w:lang/>
              </w:rPr>
              <w:t>Мушкарци:1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11372F" w:rsidRDefault="00123AAB" w:rsidP="0011372F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11372F">
              <w:rPr>
                <w:rFonts w:ascii="Times New Roman" w:hAnsi="Times New Roman" w:cs="Times New Roman"/>
                <w:color w:val="000000"/>
                <w:lang/>
              </w:rPr>
              <w:t>Укупно: 6</w:t>
            </w:r>
          </w:p>
          <w:p w:rsidR="00123AAB" w:rsidRPr="0011372F" w:rsidRDefault="00123AAB" w:rsidP="0011372F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11372F">
              <w:rPr>
                <w:rFonts w:ascii="Times New Roman" w:hAnsi="Times New Roman" w:cs="Times New Roman"/>
                <w:color w:val="000000"/>
                <w:lang/>
              </w:rPr>
              <w:t>Жене: 4</w:t>
            </w:r>
          </w:p>
          <w:p w:rsidR="00123AAB" w:rsidRPr="0011372F" w:rsidRDefault="00123AAB" w:rsidP="0011372F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11372F">
              <w:rPr>
                <w:rFonts w:ascii="Times New Roman" w:hAnsi="Times New Roman" w:cs="Times New Roman"/>
                <w:color w:val="000000"/>
                <w:lang/>
              </w:rPr>
              <w:t>Мушкарци: 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11372F" w:rsidRDefault="00123AAB" w:rsidP="0011372F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11372F">
              <w:rPr>
                <w:rFonts w:ascii="Times New Roman" w:hAnsi="Times New Roman" w:cs="Times New Roman"/>
                <w:color w:val="000000"/>
                <w:lang/>
              </w:rPr>
              <w:t>Укупно: 8</w:t>
            </w:r>
          </w:p>
          <w:p w:rsidR="00123AAB" w:rsidRPr="0011372F" w:rsidRDefault="00123AAB" w:rsidP="0011372F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11372F">
              <w:rPr>
                <w:rFonts w:ascii="Times New Roman" w:hAnsi="Times New Roman" w:cs="Times New Roman"/>
                <w:color w:val="000000"/>
                <w:lang/>
              </w:rPr>
              <w:t>Жене:6</w:t>
            </w:r>
          </w:p>
          <w:p w:rsidR="00123AAB" w:rsidRPr="0011372F" w:rsidRDefault="00123AAB" w:rsidP="00E54F59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11372F">
              <w:rPr>
                <w:rFonts w:ascii="Times New Roman" w:hAnsi="Times New Roman" w:cs="Times New Roman"/>
                <w:color w:val="000000"/>
                <w:lang/>
              </w:rPr>
              <w:t>М</w:t>
            </w:r>
            <w:r>
              <w:rPr>
                <w:rFonts w:ascii="Times New Roman" w:hAnsi="Times New Roman" w:cs="Times New Roman"/>
                <w:color w:val="000000"/>
                <w:lang/>
              </w:rPr>
              <w:t>ушкар.</w:t>
            </w:r>
            <w:r w:rsidRPr="0011372F">
              <w:rPr>
                <w:rFonts w:ascii="Times New Roman" w:hAnsi="Times New Roman" w:cs="Times New Roman"/>
                <w:color w:val="000000"/>
                <w:lang/>
              </w:rPr>
              <w:t>: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AB" w:rsidRPr="0011372F" w:rsidRDefault="00123AAB" w:rsidP="0011372F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11372F">
              <w:rPr>
                <w:rFonts w:ascii="Times New Roman" w:hAnsi="Times New Roman" w:cs="Times New Roman"/>
                <w:color w:val="000000"/>
                <w:lang/>
              </w:rPr>
              <w:t>Евиденциони картон</w:t>
            </w:r>
          </w:p>
        </w:tc>
      </w:tr>
      <w:tr w:rsidR="00123AAB" w:rsidRPr="00325C66" w:rsidTr="00A42480">
        <w:trPr>
          <w:trHeight w:val="26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Извор финансирања мере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Веза са програмским буџетом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Укупна процењена финансијска средства у РСД</w:t>
            </w:r>
          </w:p>
        </w:tc>
      </w:tr>
      <w:tr w:rsidR="00123AAB" w:rsidRPr="00325C66" w:rsidTr="00A42480">
        <w:trPr>
          <w:trHeight w:val="2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2024.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2025.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2026.</w:t>
            </w:r>
          </w:p>
        </w:tc>
      </w:tr>
      <w:tr w:rsidR="00123AAB" w:rsidRPr="002652BB" w:rsidTr="00A42480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2652BB" w:rsidRDefault="00123AAB" w:rsidP="001456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Приходи из буџета ЈЛС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2652BB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 xml:space="preserve">411- Плате, </w:t>
            </w:r>
            <w:r w:rsidRPr="002652BB">
              <w:rPr>
                <w:rFonts w:ascii="Times New Roman" w:hAnsi="Times New Roman" w:cs="Times New Roman"/>
                <w:lang/>
              </w:rPr>
              <w:t>412- Доприноси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2652BB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2652BB" w:rsidRDefault="00123AAB" w:rsidP="001456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AAB" w:rsidRPr="002652BB" w:rsidRDefault="00123AAB" w:rsidP="001456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/</w:t>
            </w:r>
          </w:p>
        </w:tc>
      </w:tr>
      <w:tr w:rsidR="00123AAB" w:rsidRPr="002652BB" w:rsidTr="00A42480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2652BB" w:rsidRDefault="00123AAB" w:rsidP="001456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Финансијска помоћ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2652BB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донације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2652BB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120.000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2652BB" w:rsidRDefault="00123AAB" w:rsidP="001456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60.000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AAB" w:rsidRPr="002652BB" w:rsidRDefault="00123AAB" w:rsidP="001456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60.000</w:t>
            </w:r>
          </w:p>
        </w:tc>
      </w:tr>
    </w:tbl>
    <w:p w:rsidR="00123AAB" w:rsidRDefault="00123AAB" w:rsidP="00145608">
      <w:pPr>
        <w:spacing w:after="0" w:line="240" w:lineRule="auto"/>
        <w:rPr>
          <w:rFonts w:ascii="Times New Roman" w:hAnsi="Times New Roman" w:cs="Times New Roman"/>
          <w:b/>
          <w:color w:val="000000"/>
          <w:lang/>
        </w:rPr>
      </w:pPr>
    </w:p>
    <w:p w:rsidR="00123AAB" w:rsidRPr="00325C66" w:rsidRDefault="00123AAB" w:rsidP="00145608">
      <w:pPr>
        <w:spacing w:after="0" w:line="240" w:lineRule="auto"/>
        <w:rPr>
          <w:rFonts w:ascii="Times New Roman" w:hAnsi="Times New Roman" w:cs="Times New Roman"/>
          <w:b/>
          <w:color w:val="000000"/>
          <w:lang/>
        </w:rPr>
      </w:pPr>
    </w:p>
    <w:tbl>
      <w:tblPr>
        <w:tblW w:w="14162" w:type="dxa"/>
        <w:tblInd w:w="-20" w:type="dxa"/>
        <w:tblLayout w:type="fixed"/>
        <w:tblLook w:val="0000"/>
      </w:tblPr>
      <w:tblGrid>
        <w:gridCol w:w="2953"/>
        <w:gridCol w:w="1548"/>
        <w:gridCol w:w="1558"/>
        <w:gridCol w:w="1415"/>
        <w:gridCol w:w="1560"/>
        <w:gridCol w:w="1841"/>
        <w:gridCol w:w="1700"/>
        <w:gridCol w:w="1587"/>
      </w:tblGrid>
      <w:tr w:rsidR="00123AAB" w:rsidRPr="00325C66" w:rsidTr="00A42480">
        <w:trPr>
          <w:trHeight w:val="1314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>Назив активности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Носилац/ Орган који спроводи активност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Партнери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Рок за завршетак активности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Укупно процењена фин. средства</w:t>
            </w:r>
            <w:r>
              <w:rPr>
                <w:rFonts w:ascii="Times New Roman" w:hAnsi="Times New Roman" w:cs="Times New Roman"/>
                <w:color w:val="000000"/>
                <w:lang/>
              </w:rPr>
              <w:t xml:space="preserve"> 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(РСД)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Веза са програмским буџетом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Финансијска</w:t>
            </w:r>
          </w:p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средства по годинама (РСД)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Финансијска</w:t>
            </w:r>
          </w:p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средства по изворима (РСД)</w:t>
            </w:r>
          </w:p>
        </w:tc>
      </w:tr>
      <w:tr w:rsidR="00123AAB" w:rsidRPr="002652BB" w:rsidTr="00A42480">
        <w:trPr>
          <w:trHeight w:val="15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3.1.1. Пружање бесплатне правне помоћи грађанима из социјално угрожених категорија за озакоњење објеката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ЈЛС Ћуприја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Центар за социјални рад,</w:t>
            </w:r>
          </w:p>
          <w:p w:rsidR="00123AAB" w:rsidRPr="002652B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Служба правне помоћи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2023.-континуирано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2652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411- Плате</w:t>
            </w:r>
          </w:p>
          <w:p w:rsidR="00123AAB" w:rsidRPr="002652B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412- Доприноси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2652BB" w:rsidRDefault="00123AAB" w:rsidP="002572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2BB">
              <w:rPr>
                <w:rFonts w:ascii="Times New Roman" w:hAnsi="Times New Roman" w:cs="Times New Roman"/>
                <w:lang/>
              </w:rPr>
              <w:t xml:space="preserve">Буџет ЈЛС </w:t>
            </w:r>
          </w:p>
        </w:tc>
      </w:tr>
      <w:tr w:rsidR="00123AAB" w:rsidRPr="002652BB" w:rsidTr="00A42480">
        <w:trPr>
          <w:trHeight w:val="15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3.1.2.  Припрема предлога пројекта за обезбеђивање финансијских средстава за поступак озакоњења стамбених објеката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ЈЛС Ћуприја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iCs/>
                <w:lang/>
              </w:rPr>
              <w:t>2024.-континуирано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2652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411- Плате</w:t>
            </w:r>
          </w:p>
          <w:p w:rsidR="00123AAB" w:rsidRPr="002652B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412- Доприноси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2652BB" w:rsidRDefault="00123AAB" w:rsidP="002572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2BB">
              <w:rPr>
                <w:rFonts w:ascii="Times New Roman" w:hAnsi="Times New Roman" w:cs="Times New Roman"/>
                <w:lang/>
              </w:rPr>
              <w:t xml:space="preserve">Буџет ЈЛС </w:t>
            </w:r>
          </w:p>
        </w:tc>
      </w:tr>
      <w:tr w:rsidR="00123AAB" w:rsidRPr="002652BB" w:rsidTr="00A42480">
        <w:trPr>
          <w:trHeight w:val="15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3.1.3.  Пружање помоћи лицима из угрожених категорија у изради техничке и геодетске документације у поступку озакоњења објекта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ЈЛС Ћуприја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iCs/>
                <w:lang/>
              </w:rPr>
              <w:t>2023.-континуирано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24</w:t>
            </w:r>
            <w:r w:rsidRPr="002652BB">
              <w:rPr>
                <w:rFonts w:ascii="Times New Roman" w:hAnsi="Times New Roman" w:cs="Times New Roman"/>
                <w:lang/>
              </w:rPr>
              <w:t>0.000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донације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265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2024:120.000</w:t>
            </w:r>
          </w:p>
          <w:p w:rsidR="00123AAB" w:rsidRPr="002652BB" w:rsidRDefault="00123AAB" w:rsidP="00265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2025:60.000</w:t>
            </w:r>
          </w:p>
          <w:p w:rsidR="00123AAB" w:rsidRPr="002652BB" w:rsidRDefault="00123AAB" w:rsidP="00265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2026:60.000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2652BB" w:rsidRDefault="00123AAB" w:rsidP="000F5D2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Донације</w:t>
            </w:r>
          </w:p>
          <w:p w:rsidR="00123AAB" w:rsidRPr="002652BB" w:rsidRDefault="00123AAB" w:rsidP="000F5D2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2024:120.000</w:t>
            </w:r>
          </w:p>
          <w:p w:rsidR="00123AAB" w:rsidRPr="002652BB" w:rsidRDefault="00123AAB" w:rsidP="000F5D2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2025:60.000</w:t>
            </w:r>
          </w:p>
          <w:p w:rsidR="00123AAB" w:rsidRPr="002652BB" w:rsidRDefault="00123AAB" w:rsidP="000F5D2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2026:60.000</w:t>
            </w:r>
          </w:p>
        </w:tc>
      </w:tr>
    </w:tbl>
    <w:p w:rsidR="00123AAB" w:rsidRPr="00325C66" w:rsidRDefault="00123AAB" w:rsidP="00145608">
      <w:pPr>
        <w:spacing w:after="0" w:line="240" w:lineRule="auto"/>
        <w:rPr>
          <w:rFonts w:ascii="Times New Roman" w:hAnsi="Times New Roman" w:cs="Times New Roman"/>
          <w:b/>
          <w:color w:val="000000"/>
          <w:lang/>
        </w:rPr>
      </w:pPr>
    </w:p>
    <w:p w:rsidR="00123AAB" w:rsidRPr="00325C66" w:rsidRDefault="00123AAB" w:rsidP="00145608">
      <w:pPr>
        <w:spacing w:after="0" w:line="240" w:lineRule="auto"/>
        <w:rPr>
          <w:rFonts w:ascii="Times New Roman" w:hAnsi="Times New Roman" w:cs="Times New Roman"/>
          <w:b/>
          <w:color w:val="000000"/>
          <w:lang/>
        </w:rPr>
      </w:pPr>
    </w:p>
    <w:tbl>
      <w:tblPr>
        <w:tblW w:w="14162" w:type="dxa"/>
        <w:tblInd w:w="-20" w:type="dxa"/>
        <w:tblLook w:val="0000"/>
      </w:tblPr>
      <w:tblGrid>
        <w:gridCol w:w="3208"/>
        <w:gridCol w:w="1358"/>
        <w:gridCol w:w="1274"/>
        <w:gridCol w:w="1385"/>
        <w:gridCol w:w="1607"/>
        <w:gridCol w:w="1607"/>
        <w:gridCol w:w="1607"/>
        <w:gridCol w:w="2116"/>
      </w:tblGrid>
      <w:tr w:rsidR="00123AAB" w:rsidRPr="00325C66" w:rsidTr="00A42480">
        <w:trPr>
          <w:trHeight w:val="159"/>
        </w:trPr>
        <w:tc>
          <w:tcPr>
            <w:tcW w:w="14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3AAB" w:rsidRPr="00325C66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/>
              </w:rPr>
            </w:pPr>
          </w:p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>Посебни циљ 4: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 Обезбеђена стамбена решења за житеље неусловних стамбених јединица у подстандардним насељима </w:t>
            </w:r>
          </w:p>
        </w:tc>
      </w:tr>
      <w:tr w:rsidR="00123AAB" w:rsidRPr="00325C66" w:rsidTr="00A42480">
        <w:trPr>
          <w:trHeight w:val="476"/>
        </w:trPr>
        <w:tc>
          <w:tcPr>
            <w:tcW w:w="14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Институција одговорна за праћење и контролу реализације: </w:t>
            </w:r>
            <w:r w:rsidRPr="00C161EC">
              <w:rPr>
                <w:rFonts w:ascii="Times New Roman" w:hAnsi="Times New Roman" w:cs="Times New Roman"/>
                <w:color w:val="000000"/>
                <w:lang/>
              </w:rPr>
              <w:t>ЈЛС Ћуприја</w:t>
            </w:r>
          </w:p>
        </w:tc>
      </w:tr>
      <w:tr w:rsidR="00123AAB" w:rsidRPr="00325C66" w:rsidTr="00A42480">
        <w:trPr>
          <w:trHeight w:val="2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830D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>Показатељи на нивоу посебног циља (показатељи исхода)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Јединица мере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Почетна година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Почетна вредност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2026.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Извор провере</w:t>
            </w:r>
          </w:p>
        </w:tc>
      </w:tr>
      <w:tr w:rsidR="00123AAB" w:rsidRPr="00325C66" w:rsidTr="00E54F59">
        <w:trPr>
          <w:trHeight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 изграђених или купљених станова за пресељење Рома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E54F5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</w:t>
            </w:r>
          </w:p>
          <w:p w:rsidR="00123AAB" w:rsidRPr="00325C66" w:rsidRDefault="00123AAB" w:rsidP="00E54F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(годишње)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E54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2023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E54F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E54F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E54F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AAB" w:rsidRPr="00325C66" w:rsidRDefault="00123AAB" w:rsidP="00E54F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10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325C66" w:rsidRDefault="00123AAB" w:rsidP="001456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Број уговора о коришћењу станова</w:t>
            </w:r>
          </w:p>
        </w:tc>
      </w:tr>
    </w:tbl>
    <w:p w:rsidR="00123AAB" w:rsidRPr="00325C66" w:rsidRDefault="00123AAB" w:rsidP="00145608">
      <w:pPr>
        <w:spacing w:after="0" w:line="240" w:lineRule="auto"/>
        <w:rPr>
          <w:rFonts w:ascii="Times New Roman" w:hAnsi="Times New Roman" w:cs="Times New Roman"/>
          <w:b/>
          <w:color w:val="000000"/>
          <w:lang/>
        </w:rPr>
      </w:pPr>
    </w:p>
    <w:p w:rsidR="00123AAB" w:rsidRPr="00325C66" w:rsidRDefault="00123AAB" w:rsidP="00145608">
      <w:pPr>
        <w:spacing w:after="0" w:line="240" w:lineRule="auto"/>
        <w:rPr>
          <w:rFonts w:ascii="Times New Roman" w:hAnsi="Times New Roman" w:cs="Times New Roman"/>
          <w:b/>
          <w:color w:val="000000"/>
          <w:lang/>
        </w:rPr>
      </w:pPr>
    </w:p>
    <w:tbl>
      <w:tblPr>
        <w:tblW w:w="14162" w:type="dxa"/>
        <w:tblInd w:w="-20" w:type="dxa"/>
        <w:tblLook w:val="0000"/>
      </w:tblPr>
      <w:tblGrid>
        <w:gridCol w:w="3120"/>
        <w:gridCol w:w="1329"/>
        <w:gridCol w:w="1201"/>
        <w:gridCol w:w="1296"/>
        <w:gridCol w:w="1447"/>
        <w:gridCol w:w="708"/>
        <w:gridCol w:w="721"/>
        <w:gridCol w:w="721"/>
        <w:gridCol w:w="708"/>
        <w:gridCol w:w="2911"/>
      </w:tblGrid>
      <w:tr w:rsidR="00123AAB" w:rsidRPr="00325C66" w:rsidTr="00A42480">
        <w:trPr>
          <w:trHeight w:val="159"/>
        </w:trPr>
        <w:tc>
          <w:tcPr>
            <w:tcW w:w="14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 xml:space="preserve">Мера 4.1: 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Обезбеђена стамбена решења за потребе исељења и пресељења Рома из поднестандардног насеља Вашариште</w:t>
            </w:r>
          </w:p>
        </w:tc>
      </w:tr>
      <w:tr w:rsidR="00123AAB" w:rsidRPr="00325C66" w:rsidTr="00A42480">
        <w:trPr>
          <w:trHeight w:val="476"/>
        </w:trPr>
        <w:tc>
          <w:tcPr>
            <w:tcW w:w="14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Институција одговорна за праћење и контролу реализације: ЈЛС Ћуприја</w:t>
            </w:r>
          </w:p>
        </w:tc>
      </w:tr>
      <w:tr w:rsidR="00123AAB" w:rsidRPr="00325C66" w:rsidTr="00A42480">
        <w:trPr>
          <w:trHeight w:val="506"/>
        </w:trPr>
        <w:tc>
          <w:tcPr>
            <w:tcW w:w="14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Партнери на спровођењу мере: </w:t>
            </w:r>
          </w:p>
        </w:tc>
      </w:tr>
      <w:tr w:rsidR="00123AAB" w:rsidRPr="00325C66" w:rsidTr="00A42480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Период спровођења: 2024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-2026. </w:t>
            </w:r>
          </w:p>
        </w:tc>
        <w:tc>
          <w:tcPr>
            <w:tcW w:w="10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Тип мере: обезбеђивање добара</w:t>
            </w:r>
          </w:p>
        </w:tc>
      </w:tr>
      <w:tr w:rsidR="00123AAB" w:rsidRPr="00325C66" w:rsidTr="00A42480">
        <w:trPr>
          <w:trHeight w:val="7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830D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b/>
                <w:color w:val="000000"/>
                <w:lang/>
              </w:rPr>
              <w:t>Показатељи на нивоу мере (показатељи резултата)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Јединица мере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 xml:space="preserve">Почетна година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Почетна вредност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2024.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2025.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Циљна вредност у 2026.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Извор провере</w:t>
            </w:r>
          </w:p>
        </w:tc>
      </w:tr>
      <w:tr w:rsidR="00123AAB" w:rsidRPr="002652BB" w:rsidTr="00E54F59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2652B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iCs/>
              </w:rPr>
              <w:t>Донет акт о исељењу и пресељењу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2652BB" w:rsidRDefault="00123AAB" w:rsidP="00E54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Да/не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2652BB" w:rsidRDefault="00123AAB" w:rsidP="00E54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2BB">
              <w:rPr>
                <w:rFonts w:ascii="Times New Roman" w:hAnsi="Times New Roman" w:cs="Times New Roman"/>
                <w:lang/>
              </w:rPr>
              <w:t>2023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2652BB" w:rsidRDefault="00123AAB" w:rsidP="00E54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2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2652BB" w:rsidRDefault="00123AAB" w:rsidP="00E54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2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2652BB" w:rsidRDefault="00123AAB" w:rsidP="00E54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2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2652BB" w:rsidRDefault="00123AAB" w:rsidP="00E54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2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AB" w:rsidRPr="002652BB" w:rsidRDefault="00123AAB" w:rsidP="00E54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2BB">
              <w:rPr>
                <w:rFonts w:ascii="Times New Roman" w:hAnsi="Times New Roman" w:cs="Times New Roman"/>
                <w:lang/>
              </w:rPr>
              <w:t>Службени лист Општине Ћуприја</w:t>
            </w:r>
          </w:p>
        </w:tc>
      </w:tr>
      <w:tr w:rsidR="00123AAB" w:rsidRPr="002652BB" w:rsidTr="00E54F59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2652BB" w:rsidRDefault="00123AAB" w:rsidP="00145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2BB">
              <w:rPr>
                <w:rFonts w:ascii="Times New Roman" w:hAnsi="Times New Roman" w:cs="Times New Roman"/>
                <w:iCs/>
                <w:lang/>
              </w:rPr>
              <w:t>Број породица за које је обезбеђено стамбено решење након исељења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2652BB" w:rsidRDefault="00123AAB" w:rsidP="00E54F5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Број</w:t>
            </w:r>
          </w:p>
          <w:p w:rsidR="00123AAB" w:rsidRPr="002652BB" w:rsidRDefault="00123AAB" w:rsidP="00E54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2BB">
              <w:rPr>
                <w:rFonts w:ascii="Times New Roman" w:hAnsi="Times New Roman" w:cs="Times New Roman"/>
                <w:lang/>
              </w:rPr>
              <w:t>(годишње)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003B69" w:rsidRDefault="00123AAB" w:rsidP="00E54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2652BB" w:rsidRDefault="00123AAB" w:rsidP="00E54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2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2652BB" w:rsidRDefault="00123AAB" w:rsidP="00E54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2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2652BB" w:rsidRDefault="00123AAB" w:rsidP="00E54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2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2652BB" w:rsidRDefault="00123AAB" w:rsidP="00E54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2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AB" w:rsidRPr="002652BB" w:rsidRDefault="00123AAB" w:rsidP="00E54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2BB">
              <w:rPr>
                <w:rFonts w:ascii="Times New Roman" w:hAnsi="Times New Roman" w:cs="Times New Roman"/>
              </w:rPr>
              <w:t>Извештај о раду ЈЛС; Уговор о коришћењу стамбене јединице</w:t>
            </w:r>
          </w:p>
        </w:tc>
      </w:tr>
      <w:tr w:rsidR="00123AAB" w:rsidRPr="002652BB" w:rsidTr="00E54F59">
        <w:trPr>
          <w:trHeight w:val="1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2652B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iCs/>
                <w:lang/>
              </w:rPr>
              <w:t>Број исељених породица која примају субвенције Опшрине Ћуприја за закуп стана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2652BB" w:rsidRDefault="00123AAB" w:rsidP="00E54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Број</w:t>
            </w:r>
          </w:p>
          <w:p w:rsidR="00123AAB" w:rsidRPr="002652BB" w:rsidRDefault="00123AAB" w:rsidP="00E54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(годишње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2652BB" w:rsidRDefault="00123AAB" w:rsidP="00E54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2023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2652BB" w:rsidRDefault="00123AAB" w:rsidP="00E54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2652BB" w:rsidRDefault="00123AAB" w:rsidP="00E54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2652BB" w:rsidRDefault="00123AAB" w:rsidP="00E54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2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2652BB" w:rsidRDefault="00123AAB" w:rsidP="00257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2BB"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AB" w:rsidRPr="002652BB" w:rsidRDefault="00123AAB" w:rsidP="00E54F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2BB">
              <w:rPr>
                <w:rFonts w:ascii="Times New Roman" w:hAnsi="Times New Roman" w:cs="Times New Roman"/>
              </w:rPr>
              <w:t>Извештај о раду ЦСР</w:t>
            </w:r>
          </w:p>
        </w:tc>
      </w:tr>
      <w:tr w:rsidR="00123AAB" w:rsidRPr="00325C66" w:rsidTr="00A42480">
        <w:trPr>
          <w:trHeight w:val="26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Извор финансирања мере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Веза са програмским буџетом</w:t>
            </w:r>
          </w:p>
        </w:tc>
        <w:tc>
          <w:tcPr>
            <w:tcW w:w="7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Укупна процењена финансијска средства у РСД</w:t>
            </w:r>
          </w:p>
        </w:tc>
      </w:tr>
      <w:tr w:rsidR="00123AAB" w:rsidRPr="00325C66" w:rsidTr="00A42480">
        <w:trPr>
          <w:trHeight w:val="2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325C66" w:rsidRDefault="00123AAB" w:rsidP="00145608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2024.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2025.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AAB" w:rsidRPr="00325C66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C66">
              <w:rPr>
                <w:rFonts w:ascii="Times New Roman" w:hAnsi="Times New Roman" w:cs="Times New Roman"/>
                <w:color w:val="000000"/>
                <w:lang/>
              </w:rPr>
              <w:t>2026.</w:t>
            </w:r>
          </w:p>
        </w:tc>
      </w:tr>
      <w:tr w:rsidR="00123AAB" w:rsidRPr="002652BB" w:rsidTr="00E54F59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2652BB" w:rsidRDefault="00123AAB" w:rsidP="001456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Приходи из буџета ЈЛС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2652BB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 xml:space="preserve">411- Плате, </w:t>
            </w:r>
            <w:r w:rsidRPr="002652BB">
              <w:rPr>
                <w:rFonts w:ascii="Times New Roman" w:hAnsi="Times New Roman" w:cs="Times New Roman"/>
                <w:lang/>
              </w:rPr>
              <w:t xml:space="preserve">412- Доприноси, </w:t>
            </w:r>
            <w:r w:rsidRPr="002652BB">
              <w:rPr>
                <w:rFonts w:ascii="Times New Roman" w:hAnsi="Times New Roman" w:cs="Times New Roman"/>
                <w:lang/>
              </w:rPr>
              <w:t>423-Услуге по уговору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2652BB" w:rsidRDefault="00123AAB" w:rsidP="00E54F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2652BB" w:rsidRDefault="00123AAB" w:rsidP="00E54F5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2.000.000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AB" w:rsidRPr="002652BB" w:rsidRDefault="00123AAB" w:rsidP="00E54F5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/</w:t>
            </w:r>
          </w:p>
        </w:tc>
      </w:tr>
      <w:tr w:rsidR="00123AAB" w:rsidRPr="002652BB" w:rsidTr="00E54F59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2652BB" w:rsidRDefault="00123AAB" w:rsidP="001456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Финансијска помоћ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AB" w:rsidRPr="002652BB" w:rsidRDefault="00123AAB" w:rsidP="001456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донације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2652BB" w:rsidRDefault="00123AAB" w:rsidP="00E54F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AAB" w:rsidRPr="002652BB" w:rsidRDefault="00123AAB" w:rsidP="00E54F5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AB" w:rsidRPr="002652BB" w:rsidRDefault="00123AAB" w:rsidP="00E54F5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40.000.000</w:t>
            </w:r>
          </w:p>
        </w:tc>
      </w:tr>
    </w:tbl>
    <w:p w:rsidR="00123AAB" w:rsidRDefault="00123AAB" w:rsidP="00145608">
      <w:pPr>
        <w:spacing w:after="0" w:line="240" w:lineRule="auto"/>
        <w:rPr>
          <w:rFonts w:ascii="Times New Roman" w:hAnsi="Times New Roman" w:cs="Times New Roman"/>
          <w:b/>
          <w:lang/>
        </w:rPr>
      </w:pPr>
    </w:p>
    <w:p w:rsidR="00123AAB" w:rsidRPr="002652BB" w:rsidRDefault="00123AAB" w:rsidP="00145608">
      <w:pPr>
        <w:spacing w:after="0" w:line="240" w:lineRule="auto"/>
        <w:rPr>
          <w:rFonts w:ascii="Times New Roman" w:hAnsi="Times New Roman" w:cs="Times New Roman"/>
          <w:b/>
          <w:lang/>
        </w:rPr>
      </w:pPr>
    </w:p>
    <w:tbl>
      <w:tblPr>
        <w:tblW w:w="14162" w:type="dxa"/>
        <w:tblInd w:w="-20" w:type="dxa"/>
        <w:tblLayout w:type="fixed"/>
        <w:tblLook w:val="0000"/>
      </w:tblPr>
      <w:tblGrid>
        <w:gridCol w:w="2953"/>
        <w:gridCol w:w="1548"/>
        <w:gridCol w:w="1558"/>
        <w:gridCol w:w="1415"/>
        <w:gridCol w:w="1560"/>
        <w:gridCol w:w="1841"/>
        <w:gridCol w:w="1700"/>
        <w:gridCol w:w="1587"/>
      </w:tblGrid>
      <w:tr w:rsidR="00123AAB" w:rsidRPr="002652BB" w:rsidTr="00A42480">
        <w:trPr>
          <w:trHeight w:val="1314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2652B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b/>
                <w:lang/>
              </w:rPr>
              <w:t>Назив активности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2652B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Носилац/ Орган који спроводи активност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2652B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Партнери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2652B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Рок за завршетак активности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2652B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Укупно процењена фин. средства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325C66">
              <w:rPr>
                <w:rFonts w:ascii="Times New Roman" w:hAnsi="Times New Roman" w:cs="Times New Roman"/>
                <w:color w:val="000000"/>
                <w:lang/>
              </w:rPr>
              <w:t>(РСД)</w:t>
            </w:r>
            <w:bookmarkStart w:id="2" w:name="_GoBack"/>
            <w:bookmarkEnd w:id="2"/>
            <w:r w:rsidRPr="002652BB">
              <w:rPr>
                <w:rFonts w:ascii="Times New Roman" w:hAnsi="Times New Roman" w:cs="Times New Roman"/>
                <w:lang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2652B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Веза са програмским буџетом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AAB" w:rsidRPr="002652B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Финансијска</w:t>
            </w:r>
          </w:p>
          <w:p w:rsidR="00123AAB" w:rsidRPr="002652B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средства по годинама (РСД)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23AAB" w:rsidRPr="002652B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Финансијска</w:t>
            </w:r>
          </w:p>
          <w:p w:rsidR="00123AAB" w:rsidRPr="002652B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2BB">
              <w:rPr>
                <w:rFonts w:ascii="Times New Roman" w:hAnsi="Times New Roman" w:cs="Times New Roman"/>
                <w:lang/>
              </w:rPr>
              <w:t>средства по изворима (РСД)</w:t>
            </w:r>
          </w:p>
        </w:tc>
      </w:tr>
      <w:tr w:rsidR="00123AAB" w:rsidRPr="002652BB" w:rsidTr="00A42480">
        <w:trPr>
          <w:trHeight w:val="15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4.1.1. Израда студије о неопходности исељења и пресељења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ЈЛС Ћуприја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2024.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4E7B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411- Плате</w:t>
            </w:r>
          </w:p>
          <w:p w:rsidR="00123AAB" w:rsidRPr="002652B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412- Доприноси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2652BB" w:rsidRDefault="00123AAB" w:rsidP="002572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2BB">
              <w:rPr>
                <w:rFonts w:ascii="Times New Roman" w:hAnsi="Times New Roman" w:cs="Times New Roman"/>
                <w:lang/>
              </w:rPr>
              <w:t xml:space="preserve">Буџет ЈЛС </w:t>
            </w:r>
          </w:p>
        </w:tc>
      </w:tr>
      <w:tr w:rsidR="00123AAB" w:rsidRPr="002652BB" w:rsidTr="00A42480">
        <w:trPr>
          <w:trHeight w:val="15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 xml:space="preserve">4.1.2.  Доношење Одлуке о неопходности исељења са планом  пресељења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ЈЛС Ћуприја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2024.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4E7B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411- Плате</w:t>
            </w:r>
          </w:p>
          <w:p w:rsidR="00123AAB" w:rsidRPr="002652B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412- Доприноси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2652BB" w:rsidRDefault="00123AAB" w:rsidP="002572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2BB">
              <w:rPr>
                <w:rFonts w:ascii="Times New Roman" w:hAnsi="Times New Roman" w:cs="Times New Roman"/>
                <w:lang/>
              </w:rPr>
              <w:t xml:space="preserve">Буџет ЈЛС </w:t>
            </w:r>
          </w:p>
        </w:tc>
      </w:tr>
      <w:tr w:rsidR="00123AAB" w:rsidRPr="002652BB" w:rsidTr="00A42480">
        <w:trPr>
          <w:trHeight w:val="15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bCs/>
                <w:iCs/>
                <w:lang/>
              </w:rPr>
              <w:t>4.1.3.  Доношење Решења о исељењу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ЈЛС Ћуприја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2024.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4E7B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411- Плате</w:t>
            </w:r>
          </w:p>
          <w:p w:rsidR="00123AAB" w:rsidRPr="002652B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412- Доприноси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2652BB" w:rsidRDefault="00123AAB" w:rsidP="002572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2BB">
              <w:rPr>
                <w:rFonts w:ascii="Times New Roman" w:hAnsi="Times New Roman" w:cs="Times New Roman"/>
                <w:lang/>
              </w:rPr>
              <w:t xml:space="preserve">Буџет ЈЛС </w:t>
            </w:r>
          </w:p>
        </w:tc>
      </w:tr>
      <w:tr w:rsidR="00123AAB" w:rsidRPr="002652BB" w:rsidTr="00A42480">
        <w:trPr>
          <w:trHeight w:val="15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4.1.4.  Израда пројектно техничке документације за изградњу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ЈЛС Ћуприја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2025.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2.000.000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423-Услуге по уговору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2024: /</w:t>
            </w:r>
          </w:p>
          <w:p w:rsidR="00123AAB" w:rsidRPr="002652BB" w:rsidRDefault="00123AAB" w:rsidP="001456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2025: 2.000.000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Pr="002652BB" w:rsidRDefault="00123AAB" w:rsidP="0025728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Буџет ЈЛС</w:t>
            </w:r>
          </w:p>
        </w:tc>
      </w:tr>
      <w:tr w:rsidR="00123AAB" w:rsidRPr="002652BB" w:rsidTr="00A42480">
        <w:trPr>
          <w:trHeight w:val="15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4.1.5.  Обезбеђивање стамбених решења за исељене/расељене ромске породице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ЈЛС Ћуприја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Донатори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2026.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40.000.000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AAB" w:rsidRPr="002652B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2024: /</w:t>
            </w:r>
          </w:p>
          <w:p w:rsidR="00123AAB" w:rsidRPr="002652B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2025: /</w:t>
            </w:r>
          </w:p>
          <w:p w:rsidR="00123AAB" w:rsidRPr="002652BB" w:rsidRDefault="00123AAB" w:rsidP="00CF1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2026: 40.000.000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AAB" w:rsidRDefault="00123AAB" w:rsidP="00145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Донатори</w:t>
            </w:r>
          </w:p>
          <w:p w:rsidR="00123AAB" w:rsidRPr="002652BB" w:rsidRDefault="00123AAB" w:rsidP="00E3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652BB">
              <w:rPr>
                <w:rFonts w:ascii="Times New Roman" w:hAnsi="Times New Roman" w:cs="Times New Roman"/>
                <w:lang/>
              </w:rPr>
              <w:t>2026: 40.000.000</w:t>
            </w:r>
          </w:p>
        </w:tc>
      </w:tr>
    </w:tbl>
    <w:p w:rsidR="00123AAB" w:rsidRPr="00325C66" w:rsidRDefault="00123AAB" w:rsidP="00145608">
      <w:pPr>
        <w:spacing w:after="0" w:line="240" w:lineRule="auto"/>
        <w:rPr>
          <w:rFonts w:ascii="Times New Roman" w:hAnsi="Times New Roman" w:cs="Times New Roman"/>
          <w:lang/>
        </w:rPr>
      </w:pPr>
    </w:p>
    <w:sectPr w:rsidR="00123AAB" w:rsidRPr="00325C66" w:rsidSect="00A339D1">
      <w:footerReference w:type="default" r:id="rId8"/>
      <w:pgSz w:w="16838" w:h="11906" w:orient="landscape"/>
      <w:pgMar w:top="567" w:right="1440" w:bottom="709" w:left="1440" w:header="720" w:footer="720" w:gutter="0"/>
      <w:cols w:space="720"/>
      <w:docGrid w:linePitch="600" w:charSpace="36864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zvmacura@outlook.com" w:date="2023-07-11T20:00:00Z" w:initials="z">
    <w:p w:rsidR="00123AAB" w:rsidRDefault="00123AAB">
      <w:pPr>
        <w:pStyle w:val="CommentText"/>
        <w:rPr>
          <w:lang/>
        </w:rPr>
      </w:pPr>
      <w:r>
        <w:rPr>
          <w:rStyle w:val="CommentReference"/>
          <w:rFonts w:cs="Calibri"/>
          <w:szCs w:val="16"/>
        </w:rPr>
        <w:annotationRef/>
      </w:r>
      <w:r>
        <w:rPr>
          <w:lang/>
        </w:rPr>
        <w:t>ИНТЕРВЕНЦИЈА ПОТРЕБНА</w:t>
      </w:r>
    </w:p>
    <w:p w:rsidR="00123AAB" w:rsidRPr="003D46DE" w:rsidRDefault="00123AAB">
      <w:pPr>
        <w:pStyle w:val="CommentText"/>
        <w:rPr>
          <w:b/>
          <w:lang/>
        </w:rPr>
      </w:pPr>
      <w:r w:rsidRPr="003D46DE">
        <w:rPr>
          <w:b/>
          <w:lang/>
        </w:rPr>
        <w:t>ZA JELENU:</w:t>
      </w:r>
    </w:p>
    <w:p w:rsidR="00123AAB" w:rsidRDefault="00123AAB">
      <w:pPr>
        <w:pStyle w:val="CommentText"/>
      </w:pPr>
      <w:r>
        <w:rPr>
          <w:lang/>
        </w:rPr>
        <w:t>Уписати средства за 2024, 2025, 20226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AAB" w:rsidRDefault="00123AAB" w:rsidP="005B300B">
      <w:pPr>
        <w:spacing w:after="0" w:line="240" w:lineRule="auto"/>
      </w:pPr>
      <w:r>
        <w:separator/>
      </w:r>
    </w:p>
  </w:endnote>
  <w:endnote w:type="continuationSeparator" w:id="0">
    <w:p w:rsidR="00123AAB" w:rsidRDefault="00123AAB" w:rsidP="005B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AB" w:rsidRDefault="00123AAB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123AAB" w:rsidRDefault="00123A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AAB" w:rsidRDefault="00123AAB" w:rsidP="005B300B">
      <w:pPr>
        <w:spacing w:after="0" w:line="240" w:lineRule="auto"/>
      </w:pPr>
      <w:r>
        <w:separator/>
      </w:r>
    </w:p>
  </w:footnote>
  <w:footnote w:type="continuationSeparator" w:id="0">
    <w:p w:rsidR="00123AAB" w:rsidRDefault="00123AAB" w:rsidP="005B3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0EE1EB6"/>
    <w:name w:val="WW8Num1"/>
    <w:lvl w:ilvl="0">
      <w:start w:val="1"/>
      <w:numFmt w:val="decimal"/>
      <w:lvlText w:val="1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</w:abstractNum>
  <w:abstractNum w:abstractNumId="1">
    <w:nsid w:val="00000002"/>
    <w:multiLevelType w:val="singleLevel"/>
    <w:tmpl w:val="E38AC534"/>
    <w:name w:val="WW8Num2"/>
    <w:lvl w:ilvl="0">
      <w:start w:val="1"/>
      <w:numFmt w:val="decimal"/>
      <w:lvlText w:val="3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103AD4BC"/>
    <w:name w:val="WW8Num4"/>
    <w:lvl w:ilvl="0">
      <w:start w:val="1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FB3"/>
    <w:rsid w:val="00003B69"/>
    <w:rsid w:val="00022931"/>
    <w:rsid w:val="00026DED"/>
    <w:rsid w:val="00046EF1"/>
    <w:rsid w:val="000511BA"/>
    <w:rsid w:val="0005140A"/>
    <w:rsid w:val="0008387F"/>
    <w:rsid w:val="00084A29"/>
    <w:rsid w:val="000E2AD6"/>
    <w:rsid w:val="000F114A"/>
    <w:rsid w:val="000F5D27"/>
    <w:rsid w:val="000F6E81"/>
    <w:rsid w:val="0010407B"/>
    <w:rsid w:val="0011372F"/>
    <w:rsid w:val="00123AAB"/>
    <w:rsid w:val="00126977"/>
    <w:rsid w:val="001340C4"/>
    <w:rsid w:val="00143621"/>
    <w:rsid w:val="00145608"/>
    <w:rsid w:val="001525BD"/>
    <w:rsid w:val="001663F6"/>
    <w:rsid w:val="00166616"/>
    <w:rsid w:val="001761EB"/>
    <w:rsid w:val="00183064"/>
    <w:rsid w:val="00186479"/>
    <w:rsid w:val="0018685B"/>
    <w:rsid w:val="001A1B39"/>
    <w:rsid w:val="001C4CA5"/>
    <w:rsid w:val="001F1789"/>
    <w:rsid w:val="0020381D"/>
    <w:rsid w:val="002101C2"/>
    <w:rsid w:val="002146B8"/>
    <w:rsid w:val="002166F1"/>
    <w:rsid w:val="002457C5"/>
    <w:rsid w:val="0025361A"/>
    <w:rsid w:val="00257289"/>
    <w:rsid w:val="002615E6"/>
    <w:rsid w:val="002652BB"/>
    <w:rsid w:val="002665F8"/>
    <w:rsid w:val="00275A96"/>
    <w:rsid w:val="0028408B"/>
    <w:rsid w:val="00291806"/>
    <w:rsid w:val="00291FF5"/>
    <w:rsid w:val="002A2DAD"/>
    <w:rsid w:val="002A742D"/>
    <w:rsid w:val="0031327F"/>
    <w:rsid w:val="003179B2"/>
    <w:rsid w:val="003207F5"/>
    <w:rsid w:val="00321F82"/>
    <w:rsid w:val="00325C66"/>
    <w:rsid w:val="003645FA"/>
    <w:rsid w:val="003715B8"/>
    <w:rsid w:val="003937B3"/>
    <w:rsid w:val="003C76E7"/>
    <w:rsid w:val="003D46DE"/>
    <w:rsid w:val="003E7042"/>
    <w:rsid w:val="003F7A3B"/>
    <w:rsid w:val="00425887"/>
    <w:rsid w:val="00451F67"/>
    <w:rsid w:val="00454375"/>
    <w:rsid w:val="00456FFF"/>
    <w:rsid w:val="0046702E"/>
    <w:rsid w:val="00472510"/>
    <w:rsid w:val="00483EDE"/>
    <w:rsid w:val="004C2E28"/>
    <w:rsid w:val="004D054A"/>
    <w:rsid w:val="004D65DB"/>
    <w:rsid w:val="004E20B8"/>
    <w:rsid w:val="004E7B39"/>
    <w:rsid w:val="004F5689"/>
    <w:rsid w:val="004F6248"/>
    <w:rsid w:val="00501578"/>
    <w:rsid w:val="005077FD"/>
    <w:rsid w:val="00513454"/>
    <w:rsid w:val="0051502B"/>
    <w:rsid w:val="00516F4D"/>
    <w:rsid w:val="0051759B"/>
    <w:rsid w:val="00521BB3"/>
    <w:rsid w:val="00535B44"/>
    <w:rsid w:val="00573ED5"/>
    <w:rsid w:val="005828C7"/>
    <w:rsid w:val="00587552"/>
    <w:rsid w:val="005A57A9"/>
    <w:rsid w:val="005A5DB2"/>
    <w:rsid w:val="005A7480"/>
    <w:rsid w:val="005B300B"/>
    <w:rsid w:val="005B711F"/>
    <w:rsid w:val="005F31EC"/>
    <w:rsid w:val="006029EC"/>
    <w:rsid w:val="00604F3D"/>
    <w:rsid w:val="0061100B"/>
    <w:rsid w:val="00616FAF"/>
    <w:rsid w:val="0064342A"/>
    <w:rsid w:val="0065288C"/>
    <w:rsid w:val="00661730"/>
    <w:rsid w:val="00661E5B"/>
    <w:rsid w:val="00694FE4"/>
    <w:rsid w:val="006A7A05"/>
    <w:rsid w:val="006B0A83"/>
    <w:rsid w:val="006B1930"/>
    <w:rsid w:val="006B27DE"/>
    <w:rsid w:val="006C637F"/>
    <w:rsid w:val="006C6C82"/>
    <w:rsid w:val="006C711C"/>
    <w:rsid w:val="006C791C"/>
    <w:rsid w:val="006D38DC"/>
    <w:rsid w:val="00717F09"/>
    <w:rsid w:val="007436E6"/>
    <w:rsid w:val="00776ACF"/>
    <w:rsid w:val="00780E90"/>
    <w:rsid w:val="0078574A"/>
    <w:rsid w:val="00787ABF"/>
    <w:rsid w:val="007A09D2"/>
    <w:rsid w:val="007A3E0B"/>
    <w:rsid w:val="007D5E03"/>
    <w:rsid w:val="007E689F"/>
    <w:rsid w:val="007F0772"/>
    <w:rsid w:val="00830D3E"/>
    <w:rsid w:val="00851BDB"/>
    <w:rsid w:val="008553A0"/>
    <w:rsid w:val="008640EC"/>
    <w:rsid w:val="00865EB9"/>
    <w:rsid w:val="00886B9B"/>
    <w:rsid w:val="008A2F86"/>
    <w:rsid w:val="008A719B"/>
    <w:rsid w:val="008D1A8E"/>
    <w:rsid w:val="008D53BA"/>
    <w:rsid w:val="00903297"/>
    <w:rsid w:val="00915D16"/>
    <w:rsid w:val="0093379E"/>
    <w:rsid w:val="009452BE"/>
    <w:rsid w:val="00953112"/>
    <w:rsid w:val="00956E83"/>
    <w:rsid w:val="009B1860"/>
    <w:rsid w:val="009B512E"/>
    <w:rsid w:val="009C0CDB"/>
    <w:rsid w:val="009D162E"/>
    <w:rsid w:val="009D2578"/>
    <w:rsid w:val="009D27DE"/>
    <w:rsid w:val="009E2985"/>
    <w:rsid w:val="009E5630"/>
    <w:rsid w:val="009F179F"/>
    <w:rsid w:val="009F274B"/>
    <w:rsid w:val="00A00EC4"/>
    <w:rsid w:val="00A032E5"/>
    <w:rsid w:val="00A15BB5"/>
    <w:rsid w:val="00A339D1"/>
    <w:rsid w:val="00A36DEF"/>
    <w:rsid w:val="00A37DC9"/>
    <w:rsid w:val="00A42480"/>
    <w:rsid w:val="00A433CC"/>
    <w:rsid w:val="00A54AF8"/>
    <w:rsid w:val="00A62B73"/>
    <w:rsid w:val="00A658D3"/>
    <w:rsid w:val="00A67A36"/>
    <w:rsid w:val="00A72581"/>
    <w:rsid w:val="00A7587A"/>
    <w:rsid w:val="00A92E8D"/>
    <w:rsid w:val="00AA1DE5"/>
    <w:rsid w:val="00AC746E"/>
    <w:rsid w:val="00AD6AAC"/>
    <w:rsid w:val="00B34C79"/>
    <w:rsid w:val="00B438E4"/>
    <w:rsid w:val="00B47437"/>
    <w:rsid w:val="00B608B7"/>
    <w:rsid w:val="00B90FB3"/>
    <w:rsid w:val="00BA5AB7"/>
    <w:rsid w:val="00BA650D"/>
    <w:rsid w:val="00BB4D7A"/>
    <w:rsid w:val="00BB7BED"/>
    <w:rsid w:val="00BC1BBF"/>
    <w:rsid w:val="00BC5245"/>
    <w:rsid w:val="00BC780B"/>
    <w:rsid w:val="00BD0594"/>
    <w:rsid w:val="00BF2300"/>
    <w:rsid w:val="00C10795"/>
    <w:rsid w:val="00C161EC"/>
    <w:rsid w:val="00C16EA3"/>
    <w:rsid w:val="00C4628B"/>
    <w:rsid w:val="00C75083"/>
    <w:rsid w:val="00C75430"/>
    <w:rsid w:val="00C81553"/>
    <w:rsid w:val="00C8732E"/>
    <w:rsid w:val="00CA28F0"/>
    <w:rsid w:val="00CA4C5F"/>
    <w:rsid w:val="00CB5910"/>
    <w:rsid w:val="00CD0A56"/>
    <w:rsid w:val="00CD4992"/>
    <w:rsid w:val="00CE5ED0"/>
    <w:rsid w:val="00CF1C09"/>
    <w:rsid w:val="00CF5D90"/>
    <w:rsid w:val="00D04F2D"/>
    <w:rsid w:val="00D075B4"/>
    <w:rsid w:val="00D20108"/>
    <w:rsid w:val="00D25EE6"/>
    <w:rsid w:val="00D43116"/>
    <w:rsid w:val="00D53EE5"/>
    <w:rsid w:val="00D57AF8"/>
    <w:rsid w:val="00D60448"/>
    <w:rsid w:val="00D63B5E"/>
    <w:rsid w:val="00D64CC2"/>
    <w:rsid w:val="00DA1CDE"/>
    <w:rsid w:val="00DA2E1C"/>
    <w:rsid w:val="00DA7FEE"/>
    <w:rsid w:val="00DB5AC6"/>
    <w:rsid w:val="00DD0215"/>
    <w:rsid w:val="00DD03C9"/>
    <w:rsid w:val="00DE6051"/>
    <w:rsid w:val="00E11954"/>
    <w:rsid w:val="00E15C24"/>
    <w:rsid w:val="00E21D2E"/>
    <w:rsid w:val="00E37A8C"/>
    <w:rsid w:val="00E37F96"/>
    <w:rsid w:val="00E4653A"/>
    <w:rsid w:val="00E4782E"/>
    <w:rsid w:val="00E50147"/>
    <w:rsid w:val="00E54F59"/>
    <w:rsid w:val="00E54FFA"/>
    <w:rsid w:val="00E612C8"/>
    <w:rsid w:val="00E8721A"/>
    <w:rsid w:val="00E87460"/>
    <w:rsid w:val="00EA4805"/>
    <w:rsid w:val="00EA6F03"/>
    <w:rsid w:val="00EB5B84"/>
    <w:rsid w:val="00EC0120"/>
    <w:rsid w:val="00EC5D3E"/>
    <w:rsid w:val="00ED0CB8"/>
    <w:rsid w:val="00EF05B3"/>
    <w:rsid w:val="00F02FA2"/>
    <w:rsid w:val="00F0625A"/>
    <w:rsid w:val="00F11F47"/>
    <w:rsid w:val="00F140CA"/>
    <w:rsid w:val="00F35832"/>
    <w:rsid w:val="00F96083"/>
    <w:rsid w:val="00F96495"/>
    <w:rsid w:val="00FA182A"/>
    <w:rsid w:val="00FA1C3D"/>
    <w:rsid w:val="00FA2614"/>
    <w:rsid w:val="00FA6DA5"/>
    <w:rsid w:val="00FE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D1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A339D1"/>
  </w:style>
  <w:style w:type="character" w:customStyle="1" w:styleId="WW8Num2z0">
    <w:name w:val="WW8Num2z0"/>
    <w:uiPriority w:val="99"/>
    <w:rsid w:val="00A339D1"/>
    <w:rPr>
      <w:b/>
    </w:rPr>
  </w:style>
  <w:style w:type="character" w:customStyle="1" w:styleId="WW8Num3z0">
    <w:name w:val="WW8Num3z0"/>
    <w:uiPriority w:val="99"/>
    <w:rsid w:val="00A339D1"/>
  </w:style>
  <w:style w:type="character" w:customStyle="1" w:styleId="WW8Num4z0">
    <w:name w:val="WW8Num4z0"/>
    <w:uiPriority w:val="99"/>
    <w:rsid w:val="00A339D1"/>
    <w:rPr>
      <w:rFonts w:ascii="Times New Roman" w:eastAsia="Times New Roman" w:hAnsi="Times New Roman"/>
      <w:color w:val="000000"/>
      <w:lang/>
    </w:rPr>
  </w:style>
  <w:style w:type="character" w:customStyle="1" w:styleId="WW8Num5z0">
    <w:name w:val="WW8Num5z0"/>
    <w:uiPriority w:val="99"/>
    <w:rsid w:val="00A339D1"/>
  </w:style>
  <w:style w:type="character" w:customStyle="1" w:styleId="WW8Num5z1">
    <w:name w:val="WW8Num5z1"/>
    <w:uiPriority w:val="99"/>
    <w:rsid w:val="00A339D1"/>
  </w:style>
  <w:style w:type="character" w:customStyle="1" w:styleId="WW8Num5z2">
    <w:name w:val="WW8Num5z2"/>
    <w:uiPriority w:val="99"/>
    <w:rsid w:val="00A339D1"/>
  </w:style>
  <w:style w:type="character" w:customStyle="1" w:styleId="WW8Num5z3">
    <w:name w:val="WW8Num5z3"/>
    <w:uiPriority w:val="99"/>
    <w:rsid w:val="00A339D1"/>
  </w:style>
  <w:style w:type="character" w:customStyle="1" w:styleId="WW8Num5z4">
    <w:name w:val="WW8Num5z4"/>
    <w:uiPriority w:val="99"/>
    <w:rsid w:val="00A339D1"/>
  </w:style>
  <w:style w:type="character" w:customStyle="1" w:styleId="WW8Num5z5">
    <w:name w:val="WW8Num5z5"/>
    <w:uiPriority w:val="99"/>
    <w:rsid w:val="00A339D1"/>
  </w:style>
  <w:style w:type="character" w:customStyle="1" w:styleId="WW8Num5z6">
    <w:name w:val="WW8Num5z6"/>
    <w:uiPriority w:val="99"/>
    <w:rsid w:val="00A339D1"/>
  </w:style>
  <w:style w:type="character" w:customStyle="1" w:styleId="WW8Num5z7">
    <w:name w:val="WW8Num5z7"/>
    <w:uiPriority w:val="99"/>
    <w:rsid w:val="00A339D1"/>
  </w:style>
  <w:style w:type="character" w:customStyle="1" w:styleId="WW8Num5z8">
    <w:name w:val="WW8Num5z8"/>
    <w:uiPriority w:val="99"/>
    <w:rsid w:val="00A339D1"/>
  </w:style>
  <w:style w:type="character" w:customStyle="1" w:styleId="WW8Num1z1">
    <w:name w:val="WW8Num1z1"/>
    <w:uiPriority w:val="99"/>
    <w:rsid w:val="00A339D1"/>
  </w:style>
  <w:style w:type="character" w:customStyle="1" w:styleId="WW8Num1z2">
    <w:name w:val="WW8Num1z2"/>
    <w:uiPriority w:val="99"/>
    <w:rsid w:val="00A339D1"/>
  </w:style>
  <w:style w:type="character" w:customStyle="1" w:styleId="WW8Num1z3">
    <w:name w:val="WW8Num1z3"/>
    <w:uiPriority w:val="99"/>
    <w:rsid w:val="00A339D1"/>
  </w:style>
  <w:style w:type="character" w:customStyle="1" w:styleId="WW8Num1z4">
    <w:name w:val="WW8Num1z4"/>
    <w:uiPriority w:val="99"/>
    <w:rsid w:val="00A339D1"/>
  </w:style>
  <w:style w:type="character" w:customStyle="1" w:styleId="WW8Num1z5">
    <w:name w:val="WW8Num1z5"/>
    <w:uiPriority w:val="99"/>
    <w:rsid w:val="00A339D1"/>
  </w:style>
  <w:style w:type="character" w:customStyle="1" w:styleId="WW8Num1z6">
    <w:name w:val="WW8Num1z6"/>
    <w:uiPriority w:val="99"/>
    <w:rsid w:val="00A339D1"/>
  </w:style>
  <w:style w:type="character" w:customStyle="1" w:styleId="WW8Num1z7">
    <w:name w:val="WW8Num1z7"/>
    <w:uiPriority w:val="99"/>
    <w:rsid w:val="00A339D1"/>
  </w:style>
  <w:style w:type="character" w:customStyle="1" w:styleId="WW8Num1z8">
    <w:name w:val="WW8Num1z8"/>
    <w:uiPriority w:val="99"/>
    <w:rsid w:val="00A339D1"/>
  </w:style>
  <w:style w:type="character" w:customStyle="1" w:styleId="WW8Num2z1">
    <w:name w:val="WW8Num2z1"/>
    <w:uiPriority w:val="99"/>
    <w:rsid w:val="00A339D1"/>
  </w:style>
  <w:style w:type="character" w:customStyle="1" w:styleId="WW8Num2z2">
    <w:name w:val="WW8Num2z2"/>
    <w:uiPriority w:val="99"/>
    <w:rsid w:val="00A339D1"/>
  </w:style>
  <w:style w:type="character" w:customStyle="1" w:styleId="WW8Num2z3">
    <w:name w:val="WW8Num2z3"/>
    <w:uiPriority w:val="99"/>
    <w:rsid w:val="00A339D1"/>
  </w:style>
  <w:style w:type="character" w:customStyle="1" w:styleId="WW8Num2z4">
    <w:name w:val="WW8Num2z4"/>
    <w:uiPriority w:val="99"/>
    <w:rsid w:val="00A339D1"/>
  </w:style>
  <w:style w:type="character" w:customStyle="1" w:styleId="WW8Num2z5">
    <w:name w:val="WW8Num2z5"/>
    <w:uiPriority w:val="99"/>
    <w:rsid w:val="00A339D1"/>
  </w:style>
  <w:style w:type="character" w:customStyle="1" w:styleId="WW8Num2z6">
    <w:name w:val="WW8Num2z6"/>
    <w:uiPriority w:val="99"/>
    <w:rsid w:val="00A339D1"/>
  </w:style>
  <w:style w:type="character" w:customStyle="1" w:styleId="WW8Num2z7">
    <w:name w:val="WW8Num2z7"/>
    <w:uiPriority w:val="99"/>
    <w:rsid w:val="00A339D1"/>
  </w:style>
  <w:style w:type="character" w:customStyle="1" w:styleId="WW8Num2z8">
    <w:name w:val="WW8Num2z8"/>
    <w:uiPriority w:val="99"/>
    <w:rsid w:val="00A339D1"/>
  </w:style>
  <w:style w:type="character" w:customStyle="1" w:styleId="WW8Num3z1">
    <w:name w:val="WW8Num3z1"/>
    <w:uiPriority w:val="99"/>
    <w:rsid w:val="00A339D1"/>
  </w:style>
  <w:style w:type="character" w:customStyle="1" w:styleId="WW8Num3z2">
    <w:name w:val="WW8Num3z2"/>
    <w:uiPriority w:val="99"/>
    <w:rsid w:val="00A339D1"/>
  </w:style>
  <w:style w:type="character" w:customStyle="1" w:styleId="WW8Num3z3">
    <w:name w:val="WW8Num3z3"/>
    <w:uiPriority w:val="99"/>
    <w:rsid w:val="00A339D1"/>
  </w:style>
  <w:style w:type="character" w:customStyle="1" w:styleId="WW8Num3z4">
    <w:name w:val="WW8Num3z4"/>
    <w:uiPriority w:val="99"/>
    <w:rsid w:val="00A339D1"/>
  </w:style>
  <w:style w:type="character" w:customStyle="1" w:styleId="WW8Num3z5">
    <w:name w:val="WW8Num3z5"/>
    <w:uiPriority w:val="99"/>
    <w:rsid w:val="00A339D1"/>
  </w:style>
  <w:style w:type="character" w:customStyle="1" w:styleId="WW8Num3z6">
    <w:name w:val="WW8Num3z6"/>
    <w:uiPriority w:val="99"/>
    <w:rsid w:val="00A339D1"/>
  </w:style>
  <w:style w:type="character" w:customStyle="1" w:styleId="WW8Num3z7">
    <w:name w:val="WW8Num3z7"/>
    <w:uiPriority w:val="99"/>
    <w:rsid w:val="00A339D1"/>
  </w:style>
  <w:style w:type="character" w:customStyle="1" w:styleId="WW8Num3z8">
    <w:name w:val="WW8Num3z8"/>
    <w:uiPriority w:val="99"/>
    <w:rsid w:val="00A339D1"/>
  </w:style>
  <w:style w:type="character" w:customStyle="1" w:styleId="WW8Num4z1">
    <w:name w:val="WW8Num4z1"/>
    <w:uiPriority w:val="99"/>
    <w:rsid w:val="00A339D1"/>
  </w:style>
  <w:style w:type="character" w:customStyle="1" w:styleId="WW8Num4z2">
    <w:name w:val="WW8Num4z2"/>
    <w:uiPriority w:val="99"/>
    <w:rsid w:val="00A339D1"/>
  </w:style>
  <w:style w:type="character" w:customStyle="1" w:styleId="WW8Num4z3">
    <w:name w:val="WW8Num4z3"/>
    <w:uiPriority w:val="99"/>
    <w:rsid w:val="00A339D1"/>
  </w:style>
  <w:style w:type="character" w:customStyle="1" w:styleId="WW8Num4z4">
    <w:name w:val="WW8Num4z4"/>
    <w:uiPriority w:val="99"/>
    <w:rsid w:val="00A339D1"/>
  </w:style>
  <w:style w:type="character" w:customStyle="1" w:styleId="WW8Num4z5">
    <w:name w:val="WW8Num4z5"/>
    <w:uiPriority w:val="99"/>
    <w:rsid w:val="00A339D1"/>
  </w:style>
  <w:style w:type="character" w:customStyle="1" w:styleId="WW8Num4z6">
    <w:name w:val="WW8Num4z6"/>
    <w:uiPriority w:val="99"/>
    <w:rsid w:val="00A339D1"/>
  </w:style>
  <w:style w:type="character" w:customStyle="1" w:styleId="WW8Num4z7">
    <w:name w:val="WW8Num4z7"/>
    <w:uiPriority w:val="99"/>
    <w:rsid w:val="00A339D1"/>
  </w:style>
  <w:style w:type="character" w:customStyle="1" w:styleId="WW8Num4z8">
    <w:name w:val="WW8Num4z8"/>
    <w:uiPriority w:val="99"/>
    <w:rsid w:val="00A339D1"/>
  </w:style>
  <w:style w:type="character" w:customStyle="1" w:styleId="BodyTextChar">
    <w:name w:val="Body Text Char"/>
    <w:uiPriority w:val="99"/>
    <w:rsid w:val="00A339D1"/>
    <w:rPr>
      <w:rFonts w:ascii="Calibri" w:hAnsi="Calibri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A339D1"/>
    <w:rPr>
      <w:rFonts w:cs="Times New Roman"/>
      <w:sz w:val="16"/>
    </w:rPr>
  </w:style>
  <w:style w:type="character" w:customStyle="1" w:styleId="CommentTextChar">
    <w:name w:val="Comment Text Char"/>
    <w:uiPriority w:val="99"/>
    <w:rsid w:val="00A339D1"/>
    <w:rPr>
      <w:rFonts w:ascii="Calibri" w:hAnsi="Calibri"/>
    </w:rPr>
  </w:style>
  <w:style w:type="character" w:customStyle="1" w:styleId="CommentSubjectChar">
    <w:name w:val="Comment Subject Char"/>
    <w:uiPriority w:val="99"/>
    <w:rsid w:val="00A339D1"/>
    <w:rPr>
      <w:rFonts w:ascii="Calibri" w:hAnsi="Calibri"/>
      <w:b/>
    </w:rPr>
  </w:style>
  <w:style w:type="character" w:customStyle="1" w:styleId="BalloonTextChar">
    <w:name w:val="Balloon Text Char"/>
    <w:uiPriority w:val="99"/>
    <w:rsid w:val="00A339D1"/>
    <w:rPr>
      <w:rFonts w:ascii="Tahoma" w:hAnsi="Tahoma"/>
      <w:sz w:val="16"/>
    </w:rPr>
  </w:style>
  <w:style w:type="character" w:customStyle="1" w:styleId="HeaderChar">
    <w:name w:val="Header Char"/>
    <w:uiPriority w:val="99"/>
    <w:rsid w:val="00A339D1"/>
    <w:rPr>
      <w:rFonts w:ascii="Calibri" w:hAnsi="Calibri"/>
      <w:sz w:val="22"/>
    </w:rPr>
  </w:style>
  <w:style w:type="character" w:customStyle="1" w:styleId="FooterChar">
    <w:name w:val="Footer Char"/>
    <w:uiPriority w:val="99"/>
    <w:rsid w:val="00A339D1"/>
    <w:rPr>
      <w:rFonts w:ascii="Calibri" w:hAnsi="Calibri"/>
      <w:sz w:val="22"/>
    </w:rPr>
  </w:style>
  <w:style w:type="character" w:customStyle="1" w:styleId="RTFNum21">
    <w:name w:val="RTF_Num 2 1"/>
    <w:uiPriority w:val="99"/>
    <w:rsid w:val="00A339D1"/>
    <w:rPr>
      <w:rFonts w:eastAsia="Times New Roman"/>
      <w:color w:val="000000"/>
    </w:rPr>
  </w:style>
  <w:style w:type="character" w:customStyle="1" w:styleId="RTFNum31">
    <w:name w:val="RTF_Num 3 1"/>
    <w:uiPriority w:val="99"/>
    <w:rsid w:val="00A339D1"/>
  </w:style>
  <w:style w:type="character" w:customStyle="1" w:styleId="RTFNum32">
    <w:name w:val="RTF_Num 3 2"/>
    <w:uiPriority w:val="99"/>
    <w:rsid w:val="00A339D1"/>
  </w:style>
  <w:style w:type="character" w:customStyle="1" w:styleId="RTFNum33">
    <w:name w:val="RTF_Num 3 3"/>
    <w:uiPriority w:val="99"/>
    <w:rsid w:val="00A339D1"/>
  </w:style>
  <w:style w:type="character" w:customStyle="1" w:styleId="RTFNum34">
    <w:name w:val="RTF_Num 3 4"/>
    <w:uiPriority w:val="99"/>
    <w:rsid w:val="00A339D1"/>
  </w:style>
  <w:style w:type="character" w:customStyle="1" w:styleId="RTFNum35">
    <w:name w:val="RTF_Num 3 5"/>
    <w:uiPriority w:val="99"/>
    <w:rsid w:val="00A339D1"/>
  </w:style>
  <w:style w:type="character" w:customStyle="1" w:styleId="RTFNum36">
    <w:name w:val="RTF_Num 3 6"/>
    <w:uiPriority w:val="99"/>
    <w:rsid w:val="00A339D1"/>
  </w:style>
  <w:style w:type="character" w:customStyle="1" w:styleId="RTFNum37">
    <w:name w:val="RTF_Num 3 7"/>
    <w:uiPriority w:val="99"/>
    <w:rsid w:val="00A339D1"/>
  </w:style>
  <w:style w:type="character" w:customStyle="1" w:styleId="RTFNum38">
    <w:name w:val="RTF_Num 3 8"/>
    <w:uiPriority w:val="99"/>
    <w:rsid w:val="00A339D1"/>
  </w:style>
  <w:style w:type="character" w:customStyle="1" w:styleId="RTFNum39">
    <w:name w:val="RTF_Num 3 9"/>
    <w:uiPriority w:val="99"/>
    <w:rsid w:val="00A339D1"/>
  </w:style>
  <w:style w:type="character" w:customStyle="1" w:styleId="a">
    <w:name w:val="Симболи за нумерисање"/>
    <w:uiPriority w:val="99"/>
    <w:rsid w:val="00A339D1"/>
  </w:style>
  <w:style w:type="paragraph" w:customStyle="1" w:styleId="a0">
    <w:name w:val="Заглавље"/>
    <w:basedOn w:val="Normal"/>
    <w:next w:val="BodyText"/>
    <w:uiPriority w:val="99"/>
    <w:rsid w:val="00A339D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A339D1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379B3"/>
    <w:rPr>
      <w:rFonts w:ascii="Calibri" w:hAnsi="Calibri" w:cs="Calibri"/>
      <w:lang w:eastAsia="ar-SA"/>
    </w:rPr>
  </w:style>
  <w:style w:type="paragraph" w:styleId="List">
    <w:name w:val="List"/>
    <w:basedOn w:val="BodyText"/>
    <w:uiPriority w:val="99"/>
    <w:rsid w:val="00A339D1"/>
    <w:rPr>
      <w:rFonts w:cs="Lucida Sans"/>
    </w:rPr>
  </w:style>
  <w:style w:type="paragraph" w:customStyle="1" w:styleId="a1">
    <w:name w:val="Наслов"/>
    <w:basedOn w:val="Normal"/>
    <w:uiPriority w:val="99"/>
    <w:rsid w:val="00A339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2">
    <w:name w:val="Индекс"/>
    <w:basedOn w:val="Normal"/>
    <w:uiPriority w:val="99"/>
    <w:rsid w:val="00A339D1"/>
    <w:pPr>
      <w:suppressLineNumbers/>
    </w:pPr>
    <w:rPr>
      <w:rFonts w:cs="Arial"/>
    </w:rPr>
  </w:style>
  <w:style w:type="paragraph" w:customStyle="1" w:styleId="Heading">
    <w:name w:val="Heading"/>
    <w:basedOn w:val="Normal"/>
    <w:next w:val="BodyText"/>
    <w:uiPriority w:val="99"/>
    <w:rsid w:val="00A339D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aption">
    <w:name w:val="caption"/>
    <w:basedOn w:val="Normal"/>
    <w:uiPriority w:val="99"/>
    <w:qFormat/>
    <w:rsid w:val="00A339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A339D1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rsid w:val="00A339D1"/>
    <w:pPr>
      <w:spacing w:before="28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uiPriority w:val="99"/>
    <w:rsid w:val="00A339D1"/>
    <w:pPr>
      <w:suppressLineNumbers/>
    </w:pPr>
  </w:style>
  <w:style w:type="paragraph" w:customStyle="1" w:styleId="TableHeading">
    <w:name w:val="Table Heading"/>
    <w:basedOn w:val="TableContents"/>
    <w:uiPriority w:val="99"/>
    <w:rsid w:val="00A339D1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1"/>
    <w:uiPriority w:val="99"/>
    <w:rsid w:val="00A339D1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379B3"/>
    <w:rPr>
      <w:rFonts w:ascii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A339D1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3379B3"/>
    <w:rPr>
      <w:b/>
      <w:bCs/>
    </w:rPr>
  </w:style>
  <w:style w:type="paragraph" w:styleId="BalloonText">
    <w:name w:val="Balloon Text"/>
    <w:basedOn w:val="Normal"/>
    <w:link w:val="BalloonTextChar1"/>
    <w:uiPriority w:val="99"/>
    <w:rsid w:val="00A3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379B3"/>
    <w:rPr>
      <w:rFonts w:cs="Calibri"/>
      <w:sz w:val="0"/>
      <w:szCs w:val="0"/>
      <w:lang w:eastAsia="ar-SA"/>
    </w:rPr>
  </w:style>
  <w:style w:type="paragraph" w:styleId="Header">
    <w:name w:val="header"/>
    <w:basedOn w:val="Normal"/>
    <w:link w:val="HeaderChar1"/>
    <w:uiPriority w:val="99"/>
    <w:rsid w:val="00A339D1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3379B3"/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1"/>
    <w:uiPriority w:val="99"/>
    <w:rsid w:val="00A339D1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3379B3"/>
    <w:rPr>
      <w:rFonts w:ascii="Calibri" w:hAnsi="Calibri" w:cs="Calibri"/>
      <w:lang w:eastAsia="ar-SA"/>
    </w:rPr>
  </w:style>
  <w:style w:type="paragraph" w:customStyle="1" w:styleId="a3">
    <w:name w:val="Садржај табеле"/>
    <w:basedOn w:val="Normal"/>
    <w:uiPriority w:val="99"/>
    <w:rsid w:val="00A339D1"/>
    <w:pPr>
      <w:suppressLineNumbers/>
    </w:pPr>
  </w:style>
  <w:style w:type="paragraph" w:customStyle="1" w:styleId="a4">
    <w:name w:val="Заглавље табеле"/>
    <w:basedOn w:val="a3"/>
    <w:uiPriority w:val="99"/>
    <w:rsid w:val="00A339D1"/>
    <w:pPr>
      <w:jc w:val="center"/>
    </w:pPr>
    <w:rPr>
      <w:b/>
      <w:bCs/>
    </w:rPr>
  </w:style>
  <w:style w:type="paragraph" w:customStyle="1" w:styleId="a5">
    <w:name w:val="?????????????"/>
    <w:uiPriority w:val="99"/>
    <w:rsid w:val="00A339D1"/>
    <w:pPr>
      <w:widowControl w:val="0"/>
      <w:suppressAutoHyphens/>
      <w:autoSpaceDE w:val="0"/>
    </w:pPr>
    <w:rPr>
      <w:rFonts w:eastAsia="SimSun" w:cs="Arial"/>
      <w:sz w:val="24"/>
      <w:szCs w:val="24"/>
      <w:lang w:eastAsia="hi-IN" w:bidi="hi-IN"/>
    </w:rPr>
  </w:style>
  <w:style w:type="paragraph" w:customStyle="1" w:styleId="a6">
    <w:name w:val="??????? ??????"/>
    <w:basedOn w:val="a5"/>
    <w:uiPriority w:val="99"/>
    <w:rsid w:val="00A339D1"/>
  </w:style>
  <w:style w:type="paragraph" w:customStyle="1" w:styleId="a7">
    <w:name w:val="???????? ??????"/>
    <w:basedOn w:val="a6"/>
    <w:uiPriority w:val="99"/>
    <w:rsid w:val="00A339D1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D63B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26</Pages>
  <Words>3311</Words>
  <Characters>18873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</dc:title>
  <dc:subject/>
  <dc:creator>zvmacura@outlook.com</dc:creator>
  <cp:keywords/>
  <dc:description/>
  <cp:lastModifiedBy>IT Sluzba</cp:lastModifiedBy>
  <cp:revision>2</cp:revision>
  <cp:lastPrinted>1900-12-31T22:00:00Z</cp:lastPrinted>
  <dcterms:created xsi:type="dcterms:W3CDTF">2023-08-08T09:48:00Z</dcterms:created>
  <dcterms:modified xsi:type="dcterms:W3CDTF">2023-08-08T09:48:00Z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